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78" w:rsidRPr="001E3488" w:rsidRDefault="001E3488" w:rsidP="006B6A78">
      <w:pPr>
        <w:pStyle w:val="Corpodeltesto31"/>
        <w:shd w:val="clear" w:color="auto" w:fill="auto"/>
        <w:jc w:val="center"/>
        <w:rPr>
          <w:b/>
          <w:i/>
          <w:color w:val="002060"/>
          <w:sz w:val="40"/>
          <w:szCs w:val="40"/>
        </w:rPr>
      </w:pPr>
      <w:r w:rsidRPr="001E3488">
        <w:rPr>
          <w:b/>
          <w:i/>
          <w:color w:val="002060"/>
          <w:sz w:val="40"/>
          <w:szCs w:val="40"/>
          <w:lang w:bidi="it-IT"/>
        </w:rPr>
        <w:t xml:space="preserve">Sangineto </w:t>
      </w:r>
      <w:proofErr w:type="spellStart"/>
      <w:r w:rsidRPr="001E3488">
        <w:rPr>
          <w:b/>
          <w:i/>
          <w:color w:val="002060"/>
          <w:sz w:val="40"/>
          <w:szCs w:val="40"/>
          <w:lang w:bidi="it-IT"/>
        </w:rPr>
        <w:t>Summer</w:t>
      </w:r>
      <w:proofErr w:type="spellEnd"/>
      <w:r w:rsidRPr="001E3488">
        <w:rPr>
          <w:b/>
          <w:i/>
          <w:color w:val="002060"/>
          <w:sz w:val="40"/>
          <w:szCs w:val="40"/>
          <w:lang w:bidi="it-IT"/>
        </w:rPr>
        <w:t xml:space="preserve"> Camp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5335"/>
      </w:tblGrid>
      <w:tr w:rsidR="00043339" w:rsidRPr="00043339" w:rsidTr="006F1CF0">
        <w:tc>
          <w:tcPr>
            <w:tcW w:w="10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C59" w:rsidRDefault="0092633A" w:rsidP="00043339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  <w:r w:rsidRPr="00043339">
              <w:rPr>
                <w:rFonts w:ascii="Verdana" w:hAnsi="Verdana"/>
                <w:b/>
                <w:color w:val="002060"/>
              </w:rPr>
              <w:t>Scheda di partecipazione</w:t>
            </w:r>
            <w:r w:rsidR="00B462C7">
              <w:rPr>
                <w:rFonts w:ascii="Verdana" w:hAnsi="Verdana"/>
                <w:b/>
                <w:color w:val="002060"/>
              </w:rPr>
              <w:t xml:space="preserve"> </w:t>
            </w:r>
            <w:r w:rsidR="00B462C7" w:rsidRPr="00B462C7">
              <w:rPr>
                <w:rFonts w:ascii="Verdana" w:hAnsi="Verdana"/>
                <w:b/>
                <w:color w:val="002060"/>
                <w:sz w:val="18"/>
                <w:szCs w:val="18"/>
              </w:rPr>
              <w:t>da compilare digitalmente</w:t>
            </w:r>
            <w:r w:rsidR="00352C5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e da inviare a </w:t>
            </w:r>
            <w:hyperlink r:id="rId7" w:history="1">
              <w:r w:rsidR="00352C59" w:rsidRPr="006D3990">
                <w:rPr>
                  <w:rStyle w:val="Collegamentoipertestuale"/>
                  <w:rFonts w:ascii="Verdana" w:hAnsi="Verdana"/>
                  <w:b/>
                  <w:sz w:val="18"/>
                  <w:szCs w:val="18"/>
                </w:rPr>
                <w:t>info@flagtours.it</w:t>
              </w:r>
            </w:hyperlink>
          </w:p>
          <w:p w:rsidR="0092633A" w:rsidRPr="00043339" w:rsidRDefault="00B462C7" w:rsidP="00043339">
            <w:pPr>
              <w:jc w:val="center"/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”</w:t>
            </w:r>
          </w:p>
        </w:tc>
      </w:tr>
      <w:tr w:rsidR="00043339" w:rsidRPr="00043339" w:rsidTr="006F1CF0">
        <w:trPr>
          <w:trHeight w:val="590"/>
        </w:trPr>
        <w:tc>
          <w:tcPr>
            <w:tcW w:w="10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2633A" w:rsidRPr="00043339" w:rsidRDefault="001E3488" w:rsidP="001E3488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Settimana</w:t>
            </w:r>
            <w:r w:rsidR="0092633A" w:rsidRPr="00043339">
              <w:rPr>
                <w:rFonts w:ascii="Verdana" w:hAnsi="Verdana"/>
                <w:color w:val="002060"/>
                <w:sz w:val="20"/>
                <w:szCs w:val="20"/>
              </w:rPr>
              <w:t xml:space="preserve"> :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 xml:space="preserve"> Dal </w:t>
            </w:r>
            <w:r w:rsidR="0092633A" w:rsidRPr="00043339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  <w:r w:rsidR="00043339">
              <w:rPr>
                <w:rFonts w:ascii="Verdana" w:hAnsi="Verdana"/>
                <w:color w:val="002060"/>
                <w:sz w:val="20"/>
                <w:szCs w:val="20"/>
              </w:rPr>
              <w:t>_____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  <w:r w:rsidR="00551A51">
              <w:rPr>
                <w:rFonts w:ascii="Verdana" w:hAnsi="Verdana"/>
                <w:color w:val="002060"/>
                <w:sz w:val="20"/>
                <w:szCs w:val="20"/>
              </w:rPr>
              <w:t>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  <w:r w:rsidR="00043339">
              <w:rPr>
                <w:rFonts w:ascii="Verdana" w:hAnsi="Verdana"/>
                <w:color w:val="002060"/>
                <w:sz w:val="20"/>
                <w:szCs w:val="20"/>
              </w:rPr>
              <w:t>______________</w:t>
            </w:r>
            <w:r w:rsidR="0092633A"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AL</w:t>
            </w:r>
            <w:r w:rsid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="0092633A"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="00551A51">
              <w:rPr>
                <w:rFonts w:ascii="Verdana" w:hAnsi="Verdana"/>
                <w:color w:val="002060"/>
                <w:sz w:val="20"/>
                <w:szCs w:val="20"/>
              </w:rPr>
              <w:t>______________________________</w:t>
            </w:r>
          </w:p>
        </w:tc>
      </w:tr>
      <w:tr w:rsidR="00043339" w:rsidRPr="00043339" w:rsidTr="006F1CF0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43339" w:rsidRPr="00043339" w:rsidTr="006F1CF0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Cognome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:____________________________</w:t>
            </w:r>
            <w:r w:rsidR="00551A51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Nome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:______________</w:t>
            </w:r>
            <w:r w:rsidR="00043339">
              <w:rPr>
                <w:rFonts w:ascii="Verdana" w:hAnsi="Verdana"/>
                <w:color w:val="002060"/>
                <w:sz w:val="20"/>
                <w:szCs w:val="20"/>
              </w:rPr>
              <w:t>__________________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  <w:r w:rsidR="00551A51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</w:p>
        </w:tc>
      </w:tr>
      <w:tr w:rsidR="00043339" w:rsidRPr="00043339" w:rsidTr="006F1CF0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43339" w:rsidRPr="00043339" w:rsidTr="006F1CF0">
        <w:tc>
          <w:tcPr>
            <w:tcW w:w="10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Indirizzo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:______________________________</w:t>
            </w:r>
            <w:r w:rsidR="00B462C7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="00B462C7">
              <w:rPr>
                <w:rFonts w:ascii="Verdana" w:hAnsi="Verdana"/>
                <w:b/>
                <w:color w:val="002060"/>
                <w:sz w:val="20"/>
                <w:szCs w:val="20"/>
              </w:rPr>
              <w:t>E-</w:t>
            </w: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mail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__________________</w:t>
            </w:r>
            <w:r w:rsidR="00043339">
              <w:rPr>
                <w:rFonts w:ascii="Verdana" w:hAnsi="Verdana"/>
                <w:color w:val="002060"/>
                <w:sz w:val="20"/>
                <w:szCs w:val="20"/>
              </w:rPr>
              <w:t>______________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  <w:r w:rsidR="00551A51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</w:p>
        </w:tc>
      </w:tr>
      <w:tr w:rsidR="00043339" w:rsidRPr="00043339" w:rsidTr="006F1CF0">
        <w:tc>
          <w:tcPr>
            <w:tcW w:w="10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tabs>
                <w:tab w:val="left" w:pos="2760"/>
              </w:tabs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ab/>
            </w:r>
          </w:p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Città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:____________________________</w:t>
            </w:r>
            <w:r w:rsidR="00604FCB" w:rsidRPr="00043339">
              <w:rPr>
                <w:rFonts w:ascii="Verdana" w:hAnsi="Verdana"/>
                <w:color w:val="002060"/>
                <w:sz w:val="20"/>
                <w:szCs w:val="20"/>
              </w:rPr>
              <w:t>____</w:t>
            </w:r>
            <w:r w:rsidR="00551A51">
              <w:rPr>
                <w:rFonts w:ascii="Verdana" w:hAnsi="Verdana"/>
                <w:color w:val="002060"/>
                <w:sz w:val="20"/>
                <w:szCs w:val="20"/>
              </w:rPr>
              <w:t>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C.a.p</w:t>
            </w:r>
            <w:r w:rsidR="00043339">
              <w:rPr>
                <w:rFonts w:ascii="Verdana" w:hAnsi="Verdana"/>
                <w:color w:val="002060"/>
                <w:sz w:val="20"/>
                <w:szCs w:val="20"/>
              </w:rPr>
              <w:t>._____________________________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="00551A51">
              <w:rPr>
                <w:rFonts w:ascii="Verdana" w:hAnsi="Verdana"/>
                <w:color w:val="002060"/>
                <w:sz w:val="20"/>
                <w:szCs w:val="20"/>
              </w:rPr>
              <w:t>__</w:t>
            </w:r>
          </w:p>
        </w:tc>
      </w:tr>
      <w:tr w:rsidR="00043339" w:rsidRPr="00043339" w:rsidTr="006F1CF0">
        <w:tc>
          <w:tcPr>
            <w:tcW w:w="10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tabs>
                <w:tab w:val="left" w:pos="1430"/>
              </w:tabs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ab/>
            </w:r>
          </w:p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Data e luogo di nascita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_____________________</w:t>
            </w:r>
            <w:r w:rsidR="008514BF">
              <w:rPr>
                <w:rFonts w:ascii="Verdana" w:hAnsi="Verdana"/>
                <w:color w:val="002060"/>
                <w:sz w:val="20"/>
                <w:szCs w:val="20"/>
              </w:rPr>
              <w:t>_________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Nazionalità</w:t>
            </w:r>
            <w:r w:rsidR="008514BF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Pr="00043339">
              <w:rPr>
                <w:rFonts w:ascii="Verdana" w:hAnsi="Verdana"/>
                <w:color w:val="002060"/>
                <w:sz w:val="20"/>
                <w:szCs w:val="20"/>
              </w:rPr>
              <w:t>__________</w:t>
            </w:r>
            <w:r w:rsidR="00043339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  <w:r w:rsidR="00604FCB" w:rsidRPr="00043339">
              <w:rPr>
                <w:rFonts w:ascii="Verdana" w:hAnsi="Verdana"/>
                <w:color w:val="002060"/>
                <w:sz w:val="20"/>
                <w:szCs w:val="20"/>
              </w:rPr>
              <w:t>___</w:t>
            </w:r>
            <w:r w:rsidR="00551A51">
              <w:rPr>
                <w:rFonts w:ascii="Verdana" w:hAnsi="Verdana"/>
                <w:color w:val="002060"/>
                <w:sz w:val="20"/>
                <w:szCs w:val="20"/>
              </w:rPr>
              <w:t>_</w:t>
            </w:r>
          </w:p>
        </w:tc>
      </w:tr>
      <w:tr w:rsidR="00043339" w:rsidRPr="00043339" w:rsidTr="006F1CF0">
        <w:tc>
          <w:tcPr>
            <w:tcW w:w="10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92633A" w:rsidRPr="00043339" w:rsidRDefault="0092633A" w:rsidP="006F1CF0">
            <w:pPr>
              <w:jc w:val="both"/>
              <w:rPr>
                <w:rFonts w:ascii="Verdana" w:hAnsi="Verdana"/>
                <w:color w:val="002060"/>
                <w:sz w:val="18"/>
                <w:szCs w:val="18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Indicazioni mediche </w:t>
            </w:r>
            <w:r w:rsidRPr="00043339">
              <w:rPr>
                <w:rFonts w:ascii="Verdana" w:hAnsi="Verdana"/>
                <w:color w:val="002060"/>
                <w:sz w:val="18"/>
                <w:szCs w:val="18"/>
              </w:rPr>
              <w:t>(Gruppo Sanguigno, allergie, medicine, diete):</w:t>
            </w:r>
          </w:p>
          <w:p w:rsidR="0092633A" w:rsidRPr="00043339" w:rsidRDefault="0092633A" w:rsidP="006F1CF0">
            <w:pPr>
              <w:jc w:val="both"/>
              <w:rPr>
                <w:rFonts w:ascii="Verdana" w:hAnsi="Verdana"/>
                <w:color w:val="002060"/>
                <w:sz w:val="18"/>
                <w:szCs w:val="18"/>
              </w:rPr>
            </w:pPr>
          </w:p>
          <w:p w:rsidR="0092633A" w:rsidRPr="00043339" w:rsidRDefault="0092633A" w:rsidP="006F1CF0">
            <w:pPr>
              <w:jc w:val="both"/>
              <w:rPr>
                <w:rFonts w:ascii="Verdana" w:hAnsi="Verdana"/>
                <w:color w:val="002060"/>
                <w:sz w:val="18"/>
                <w:szCs w:val="18"/>
              </w:rPr>
            </w:pPr>
            <w:r w:rsidRPr="00043339">
              <w:rPr>
                <w:rFonts w:ascii="Verdana" w:hAnsi="Verdana"/>
                <w:color w:val="002060"/>
                <w:sz w:val="18"/>
                <w:szCs w:val="18"/>
              </w:rPr>
              <w:t>_____________________________________________________________________________________</w:t>
            </w:r>
            <w:r w:rsidR="00604FCB" w:rsidRPr="00043339">
              <w:rPr>
                <w:rFonts w:ascii="Verdana" w:hAnsi="Verdana"/>
                <w:color w:val="002060"/>
                <w:sz w:val="18"/>
                <w:szCs w:val="18"/>
              </w:rPr>
              <w:t>______</w:t>
            </w:r>
          </w:p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43339" w:rsidRPr="00043339" w:rsidTr="006F1CF0">
        <w:tc>
          <w:tcPr>
            <w:tcW w:w="10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Telefono </w:t>
            </w:r>
            <w:r w:rsidRPr="00043339">
              <w:rPr>
                <w:rFonts w:ascii="Verdana" w:hAnsi="Verdana"/>
                <w:b/>
                <w:color w:val="002060"/>
                <w:sz w:val="18"/>
                <w:szCs w:val="18"/>
              </w:rPr>
              <w:t>fisso e mobile</w:t>
            </w:r>
            <w:r w:rsidRPr="00043339">
              <w:rPr>
                <w:rFonts w:ascii="Verdana" w:hAnsi="Verdana"/>
                <w:color w:val="002060"/>
                <w:sz w:val="18"/>
                <w:szCs w:val="18"/>
              </w:rPr>
              <w:t xml:space="preserve"> dei genitori:</w:t>
            </w:r>
          </w:p>
          <w:p w:rsidR="0092633A" w:rsidRPr="00043339" w:rsidRDefault="00D528C5" w:rsidP="006F1CF0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pict>
                <v:rect id="_x0000_i1047" style="width:0;height:1.5pt" o:hralign="center" o:hrstd="t" o:hr="t" fillcolor="gray" stroked="f"/>
              </w:pict>
            </w:r>
          </w:p>
          <w:p w:rsidR="0092633A" w:rsidRPr="00043339" w:rsidRDefault="0092633A" w:rsidP="006F1CF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43339" w:rsidRPr="00043339" w:rsidTr="006F1CF0">
        <w:tc>
          <w:tcPr>
            <w:tcW w:w="10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633A" w:rsidRPr="00043339" w:rsidRDefault="0092633A" w:rsidP="006F1CF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043339">
              <w:rPr>
                <w:rFonts w:ascii="Verdana" w:hAnsi="Verdana"/>
                <w:b/>
                <w:color w:val="002060"/>
                <w:sz w:val="20"/>
                <w:szCs w:val="20"/>
              </w:rPr>
              <w:t>Telefono cellulare del partecipante:</w:t>
            </w:r>
          </w:p>
          <w:p w:rsidR="0092633A" w:rsidRPr="00043339" w:rsidRDefault="00D528C5" w:rsidP="006F1CF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pict>
                <v:rect id="_x0000_i1048" style="width:0;height:1.5pt" o:hralign="center" o:hrstd="t" o:hr="t" fillcolor="gray" stroked="f"/>
              </w:pict>
            </w:r>
          </w:p>
        </w:tc>
      </w:tr>
    </w:tbl>
    <w:p w:rsidR="006B6A78" w:rsidRPr="00043339" w:rsidRDefault="006B6A78" w:rsidP="006B6A78">
      <w:pPr>
        <w:pStyle w:val="Didascaliatabella0"/>
        <w:shd w:val="clear" w:color="auto" w:fill="auto"/>
        <w:rPr>
          <w:color w:val="002060"/>
        </w:rPr>
      </w:pPr>
    </w:p>
    <w:p w:rsidR="006B6A78" w:rsidRPr="00551A51" w:rsidRDefault="0092633A" w:rsidP="006B6A78">
      <w:pPr>
        <w:pStyle w:val="Corpodeltesto0"/>
        <w:shd w:val="clear" w:color="auto" w:fill="auto"/>
        <w:spacing w:after="300" w:line="228" w:lineRule="auto"/>
        <w:jc w:val="center"/>
        <w:rPr>
          <w:color w:val="002060"/>
          <w:sz w:val="28"/>
          <w:szCs w:val="28"/>
          <w:u w:val="single"/>
        </w:rPr>
      </w:pPr>
      <w:r w:rsidRPr="00551A51">
        <w:rPr>
          <w:b/>
          <w:color w:val="002060"/>
          <w:sz w:val="28"/>
          <w:szCs w:val="28"/>
          <w:u w:val="single"/>
        </w:rPr>
        <w:t>D</w:t>
      </w:r>
      <w:r w:rsidR="006B6A78" w:rsidRPr="00551A51">
        <w:rPr>
          <w:b/>
          <w:color w:val="002060"/>
          <w:sz w:val="28"/>
          <w:szCs w:val="28"/>
          <w:u w:val="single"/>
        </w:rPr>
        <w:t>ati fiscali per l’invio delle Fatture elettroniche</w:t>
      </w:r>
      <w:r w:rsidR="006B6A78" w:rsidRPr="00551A51">
        <w:rPr>
          <w:color w:val="002060"/>
          <w:sz w:val="28"/>
          <w:szCs w:val="28"/>
          <w:u w:val="single"/>
        </w:rPr>
        <w:t xml:space="preserve"> </w:t>
      </w:r>
    </w:p>
    <w:p w:rsidR="006B6A78" w:rsidRPr="00043339" w:rsidRDefault="006B6A78" w:rsidP="006B6A78">
      <w:pPr>
        <w:pStyle w:val="Corpodeltesto0"/>
        <w:shd w:val="clear" w:color="auto" w:fill="auto"/>
        <w:spacing w:after="0" w:line="600" w:lineRule="auto"/>
        <w:jc w:val="both"/>
        <w:rPr>
          <w:color w:val="002060"/>
          <w:sz w:val="24"/>
          <w:szCs w:val="24"/>
        </w:rPr>
      </w:pPr>
      <w:r w:rsidRPr="00043339">
        <w:rPr>
          <w:color w:val="002060"/>
          <w:sz w:val="24"/>
          <w:szCs w:val="24"/>
        </w:rPr>
        <w:t>Nome_______________________Cognome_____________________Indirizzo________________________________CAP____________Città______________CodiceFiscale/P.IVA______________________________________________________ Codice destinatario ________________________________</w:t>
      </w:r>
      <w:r w:rsidR="00551A51">
        <w:rPr>
          <w:color w:val="002060"/>
          <w:sz w:val="24"/>
          <w:szCs w:val="24"/>
        </w:rPr>
        <w:t>______________________</w:t>
      </w:r>
    </w:p>
    <w:p w:rsidR="001E3488" w:rsidRPr="00043339" w:rsidRDefault="001E3488" w:rsidP="001E3488">
      <w:pPr>
        <w:pStyle w:val="Corpodeltesto0"/>
        <w:shd w:val="clear" w:color="auto" w:fill="auto"/>
        <w:tabs>
          <w:tab w:val="left" w:leader="dot" w:pos="3187"/>
        </w:tabs>
        <w:spacing w:after="0" w:line="228" w:lineRule="auto"/>
        <w:rPr>
          <w:b/>
          <w:bCs/>
          <w:color w:val="002060"/>
          <w:lang w:bidi="it-IT"/>
        </w:rPr>
      </w:pPr>
      <w:r w:rsidRPr="00043339">
        <w:rPr>
          <w:b/>
          <w:bCs/>
          <w:color w:val="002060"/>
          <w:lang w:bidi="it-IT"/>
        </w:rPr>
        <w:t xml:space="preserve">Istituto </w:t>
      </w:r>
      <w:r w:rsidR="00551A51">
        <w:rPr>
          <w:b/>
          <w:bCs/>
          <w:color w:val="002060"/>
          <w:lang w:bidi="it-IT"/>
        </w:rPr>
        <w:t>di provenienza _______________________________</w:t>
      </w:r>
      <w:r w:rsidRPr="00043339">
        <w:rPr>
          <w:b/>
          <w:bCs/>
          <w:color w:val="002060"/>
          <w:lang w:bidi="it-IT"/>
        </w:rPr>
        <w:t>CLA</w:t>
      </w:r>
      <w:r w:rsidR="00551A51">
        <w:rPr>
          <w:b/>
          <w:bCs/>
          <w:color w:val="002060"/>
          <w:lang w:bidi="it-IT"/>
        </w:rPr>
        <w:t>SSE__________________________________________</w:t>
      </w:r>
    </w:p>
    <w:p w:rsidR="001E3488" w:rsidRPr="00043339" w:rsidRDefault="001E3488" w:rsidP="0092633A">
      <w:pPr>
        <w:pStyle w:val="Corpodeltesto0"/>
        <w:shd w:val="clear" w:color="auto" w:fill="auto"/>
        <w:tabs>
          <w:tab w:val="left" w:leader="dot" w:pos="4930"/>
        </w:tabs>
        <w:rPr>
          <w:b/>
          <w:bCs/>
          <w:color w:val="002060"/>
          <w:lang w:bidi="it-IT"/>
        </w:rPr>
      </w:pPr>
    </w:p>
    <w:p w:rsidR="00E7284F" w:rsidRDefault="006B6A78" w:rsidP="00604FCB">
      <w:pPr>
        <w:pStyle w:val="Corpodeltesto0"/>
        <w:shd w:val="clear" w:color="auto" w:fill="auto"/>
        <w:tabs>
          <w:tab w:val="left" w:leader="dot" w:pos="4930"/>
          <w:tab w:val="left" w:pos="9880"/>
        </w:tabs>
        <w:rPr>
          <w:b/>
          <w:bCs/>
          <w:color w:val="002060"/>
          <w:lang w:bidi="it-IT"/>
        </w:rPr>
      </w:pPr>
      <w:r w:rsidRPr="00043339">
        <w:rPr>
          <w:b/>
          <w:bCs/>
          <w:color w:val="002060"/>
          <w:lang w:bidi="it-IT"/>
        </w:rPr>
        <w:t>FIRMA DEL GENITORE</w:t>
      </w:r>
      <w:r w:rsidR="00551A51">
        <w:rPr>
          <w:b/>
          <w:bCs/>
          <w:color w:val="002060"/>
          <w:lang w:bidi="it-IT"/>
        </w:rPr>
        <w:t>________________________________________________________________________________</w:t>
      </w:r>
    </w:p>
    <w:p w:rsidR="00B462C7" w:rsidRPr="00551A51" w:rsidRDefault="00B462C7" w:rsidP="00B462C7">
      <w:pPr>
        <w:pStyle w:val="Corpodeltesto0"/>
        <w:shd w:val="clear" w:color="auto" w:fill="auto"/>
        <w:tabs>
          <w:tab w:val="left" w:leader="dot" w:pos="4930"/>
          <w:tab w:val="left" w:pos="9880"/>
        </w:tabs>
        <w:jc w:val="both"/>
        <w:rPr>
          <w:bCs/>
          <w:color w:val="002060"/>
          <w:lang w:bidi="it-IT"/>
        </w:rPr>
      </w:pPr>
      <w:r w:rsidRPr="00551A51">
        <w:rPr>
          <w:b/>
          <w:bCs/>
          <w:color w:val="002060"/>
          <w:u w:val="single"/>
          <w:lang w:bidi="it-IT"/>
        </w:rPr>
        <w:t xml:space="preserve">Escursioni </w:t>
      </w:r>
      <w:proofErr w:type="gramStart"/>
      <w:r w:rsidR="00551A51">
        <w:rPr>
          <w:b/>
          <w:bCs/>
          <w:color w:val="002060"/>
          <w:u w:val="single"/>
          <w:lang w:bidi="it-IT"/>
        </w:rPr>
        <w:t xml:space="preserve">facoltative </w:t>
      </w:r>
      <w:r w:rsidRPr="00551A51">
        <w:rPr>
          <w:b/>
          <w:bCs/>
          <w:color w:val="002060"/>
          <w:u w:val="single"/>
          <w:lang w:bidi="it-IT"/>
        </w:rPr>
        <w:t>:</w:t>
      </w:r>
      <w:proofErr w:type="gramEnd"/>
      <w:r w:rsidRPr="00551A51">
        <w:rPr>
          <w:bCs/>
          <w:color w:val="002060"/>
          <w:lang w:bidi="it-IT"/>
        </w:rPr>
        <w:t xml:space="preserve"> Rafting </w:t>
      </w:r>
      <w:r w:rsidRPr="00352C59">
        <w:rPr>
          <w:b/>
          <w:bCs/>
          <w:color w:val="002060"/>
          <w:lang w:bidi="it-IT"/>
        </w:rPr>
        <w:t>€ 45.00</w:t>
      </w:r>
      <w:r w:rsidRPr="00551A51">
        <w:rPr>
          <w:bCs/>
          <w:color w:val="002060"/>
          <w:lang w:bidi="it-IT"/>
        </w:rPr>
        <w:t xml:space="preserve"> </w:t>
      </w:r>
      <w:r w:rsidRPr="00551A51">
        <w:rPr>
          <w:b/>
          <w:bCs/>
          <w:color w:val="002060"/>
          <w:u w:val="single"/>
          <w:lang w:bidi="it-IT"/>
        </w:rPr>
        <w:t>Si / No</w:t>
      </w:r>
      <w:r w:rsidRPr="00551A51">
        <w:rPr>
          <w:bCs/>
          <w:color w:val="002060"/>
          <w:lang w:bidi="it-IT"/>
        </w:rPr>
        <w:t xml:space="preserve"> – Snorkeling  </w:t>
      </w:r>
      <w:r w:rsidR="00551A51" w:rsidRPr="00551A51">
        <w:rPr>
          <w:bCs/>
          <w:color w:val="002060"/>
          <w:lang w:bidi="it-IT"/>
        </w:rPr>
        <w:t xml:space="preserve">in battello con fondo trasparente </w:t>
      </w:r>
      <w:r w:rsidRPr="00352C59">
        <w:rPr>
          <w:b/>
          <w:bCs/>
          <w:color w:val="002060"/>
          <w:lang w:bidi="it-IT"/>
        </w:rPr>
        <w:t>€</w:t>
      </w:r>
      <w:r w:rsidR="00352C59" w:rsidRPr="00352C59">
        <w:rPr>
          <w:b/>
          <w:bCs/>
          <w:color w:val="002060"/>
          <w:lang w:bidi="it-IT"/>
        </w:rPr>
        <w:t xml:space="preserve"> </w:t>
      </w:r>
      <w:r w:rsidRPr="00352C59">
        <w:rPr>
          <w:b/>
          <w:bCs/>
          <w:color w:val="002060"/>
          <w:lang w:bidi="it-IT"/>
        </w:rPr>
        <w:t>45.00</w:t>
      </w:r>
      <w:r w:rsidR="00551A51" w:rsidRPr="00551A51">
        <w:rPr>
          <w:bCs/>
          <w:color w:val="002060"/>
          <w:lang w:bidi="it-IT"/>
        </w:rPr>
        <w:t xml:space="preserve"> </w:t>
      </w:r>
      <w:r w:rsidRPr="00551A51">
        <w:rPr>
          <w:bCs/>
          <w:color w:val="002060"/>
          <w:lang w:bidi="it-IT"/>
        </w:rPr>
        <w:t xml:space="preserve"> </w:t>
      </w:r>
      <w:r w:rsidR="00551A51" w:rsidRPr="00551A51">
        <w:rPr>
          <w:b/>
          <w:bCs/>
          <w:color w:val="002060"/>
          <w:u w:val="single"/>
          <w:lang w:bidi="it-IT"/>
        </w:rPr>
        <w:t>Si / No</w:t>
      </w:r>
      <w:r w:rsidR="00551A51" w:rsidRPr="00551A51">
        <w:rPr>
          <w:bCs/>
          <w:color w:val="002060"/>
          <w:lang w:bidi="it-IT"/>
        </w:rPr>
        <w:t xml:space="preserve"> </w:t>
      </w:r>
      <w:r w:rsidRPr="00551A51">
        <w:rPr>
          <w:bCs/>
          <w:color w:val="002060"/>
          <w:lang w:bidi="it-IT"/>
        </w:rPr>
        <w:t xml:space="preserve">– Mountain </w:t>
      </w:r>
      <w:proofErr w:type="spellStart"/>
      <w:r w:rsidRPr="00551A51">
        <w:rPr>
          <w:bCs/>
          <w:color w:val="002060"/>
          <w:lang w:bidi="it-IT"/>
        </w:rPr>
        <w:t>Discovery</w:t>
      </w:r>
      <w:proofErr w:type="spellEnd"/>
      <w:r w:rsidRPr="00551A51">
        <w:rPr>
          <w:bCs/>
          <w:color w:val="002060"/>
          <w:lang w:bidi="it-IT"/>
        </w:rPr>
        <w:t xml:space="preserve"> </w:t>
      </w:r>
      <w:r w:rsidRPr="00352C59">
        <w:rPr>
          <w:b/>
          <w:bCs/>
          <w:color w:val="002060"/>
          <w:u w:val="single"/>
          <w:lang w:bidi="it-IT"/>
        </w:rPr>
        <w:t>Si / No</w:t>
      </w:r>
      <w:r w:rsidRPr="00551A51">
        <w:rPr>
          <w:bCs/>
          <w:color w:val="002060"/>
          <w:lang w:bidi="it-IT"/>
        </w:rPr>
        <w:t xml:space="preserve"> </w:t>
      </w:r>
      <w:r w:rsidRPr="00551A51">
        <w:rPr>
          <w:bCs/>
          <w:color w:val="002060"/>
          <w:lang w:bidi="it-IT"/>
        </w:rPr>
        <w:t xml:space="preserve">€ 35.00  - Minimo 20 </w:t>
      </w:r>
      <w:r w:rsidRPr="00551A51">
        <w:rPr>
          <w:bCs/>
          <w:color w:val="002060"/>
          <w:lang w:bidi="it-IT"/>
        </w:rPr>
        <w:t>Pa</w:t>
      </w:r>
      <w:r w:rsidRPr="00551A51">
        <w:rPr>
          <w:bCs/>
          <w:color w:val="002060"/>
          <w:lang w:bidi="it-IT"/>
        </w:rPr>
        <w:t xml:space="preserve">rtecipanti </w:t>
      </w:r>
      <w:r w:rsidRPr="00551A51">
        <w:rPr>
          <w:bCs/>
          <w:color w:val="002060"/>
          <w:lang w:bidi="it-IT"/>
        </w:rPr>
        <w:t xml:space="preserve"> </w:t>
      </w:r>
      <w:r w:rsidRPr="00551A51">
        <w:rPr>
          <w:bCs/>
          <w:color w:val="002060"/>
          <w:lang w:bidi="it-IT"/>
        </w:rPr>
        <w:t>per ciascuna escursione</w:t>
      </w:r>
      <w:r w:rsidR="00551A51" w:rsidRPr="00551A51">
        <w:rPr>
          <w:bCs/>
          <w:color w:val="002060"/>
          <w:lang w:bidi="it-IT"/>
        </w:rPr>
        <w:t>.</w:t>
      </w:r>
    </w:p>
    <w:p w:rsidR="00043339" w:rsidRPr="00043339" w:rsidRDefault="00043339" w:rsidP="00043339">
      <w:pPr>
        <w:pStyle w:val="Didascaliatabella0"/>
        <w:rPr>
          <w:rFonts w:asciiTheme="minorHAnsi" w:hAnsiTheme="minorHAnsi" w:cstheme="minorHAnsi"/>
          <w:b w:val="0"/>
          <w:bCs w:val="0"/>
          <w:color w:val="002060"/>
          <w:sz w:val="32"/>
          <w:szCs w:val="32"/>
        </w:rPr>
      </w:pPr>
      <w:r w:rsidRPr="00043339">
        <w:rPr>
          <w:color w:val="002060"/>
        </w:rPr>
        <w:t>Coord</w:t>
      </w:r>
      <w:r w:rsidR="00B462C7">
        <w:rPr>
          <w:color w:val="002060"/>
        </w:rPr>
        <w:t xml:space="preserve">inate </w:t>
      </w:r>
      <w:proofErr w:type="gramStart"/>
      <w:r w:rsidRPr="00043339">
        <w:rPr>
          <w:color w:val="002060"/>
        </w:rPr>
        <w:t>Banc</w:t>
      </w:r>
      <w:r w:rsidR="00B462C7">
        <w:rPr>
          <w:color w:val="002060"/>
        </w:rPr>
        <w:t xml:space="preserve">arie </w:t>
      </w:r>
      <w:r w:rsidRPr="00043339">
        <w:rPr>
          <w:color w:val="002060"/>
        </w:rPr>
        <w:t>:</w:t>
      </w:r>
      <w:proofErr w:type="gramEnd"/>
      <w:r w:rsidRPr="00043339">
        <w:rPr>
          <w:color w:val="002060"/>
        </w:rPr>
        <w:t xml:space="preserve"> Intesa-San Paolo Ag.24</w:t>
      </w:r>
      <w:r w:rsidR="00B462C7">
        <w:rPr>
          <w:color w:val="002060"/>
        </w:rPr>
        <w:t xml:space="preserve"> </w:t>
      </w:r>
      <w:r w:rsidRPr="00043339">
        <w:rPr>
          <w:color w:val="002060"/>
        </w:rPr>
        <w:t xml:space="preserve"> </w:t>
      </w:r>
      <w:proofErr w:type="spellStart"/>
      <w:r w:rsidRPr="00043339">
        <w:rPr>
          <w:color w:val="002060"/>
          <w:sz w:val="32"/>
          <w:szCs w:val="32"/>
        </w:rPr>
        <w:t>Flag</w:t>
      </w:r>
      <w:proofErr w:type="spellEnd"/>
      <w:r w:rsidRPr="00043339">
        <w:rPr>
          <w:color w:val="002060"/>
          <w:sz w:val="32"/>
          <w:szCs w:val="32"/>
        </w:rPr>
        <w:t xml:space="preserve"> S.r.l. </w:t>
      </w:r>
      <w:r>
        <w:rPr>
          <w:rFonts w:asciiTheme="minorHAnsi" w:hAnsiTheme="minorHAnsi" w:cstheme="minorHAnsi"/>
          <w:color w:val="002060"/>
          <w:sz w:val="32"/>
          <w:szCs w:val="32"/>
        </w:rPr>
        <w:t>IBAN</w:t>
      </w:r>
      <w:r w:rsidRPr="00043339">
        <w:rPr>
          <w:rFonts w:asciiTheme="minorHAnsi" w:hAnsiTheme="minorHAnsi" w:cstheme="minorHAnsi"/>
          <w:color w:val="002060"/>
          <w:sz w:val="32"/>
          <w:szCs w:val="32"/>
        </w:rPr>
        <w:t>:</w:t>
      </w:r>
      <w:r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  <w:r w:rsidRPr="00043339">
        <w:rPr>
          <w:rFonts w:asciiTheme="minorHAnsi" w:hAnsiTheme="minorHAnsi" w:cstheme="minorHAnsi"/>
          <w:color w:val="002060"/>
          <w:sz w:val="32"/>
          <w:szCs w:val="32"/>
        </w:rPr>
        <w:t>IT05</w:t>
      </w:r>
      <w:r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  <w:r w:rsidRPr="00043339">
        <w:rPr>
          <w:rFonts w:asciiTheme="minorHAnsi" w:hAnsiTheme="minorHAnsi" w:cstheme="minorHAnsi"/>
          <w:color w:val="002060"/>
          <w:sz w:val="32"/>
          <w:szCs w:val="32"/>
        </w:rPr>
        <w:t>I</w:t>
      </w:r>
      <w:r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  <w:r w:rsidRPr="00043339">
        <w:rPr>
          <w:rFonts w:asciiTheme="minorHAnsi" w:hAnsiTheme="minorHAnsi" w:cstheme="minorHAnsi"/>
          <w:color w:val="002060"/>
          <w:sz w:val="32"/>
          <w:szCs w:val="32"/>
        </w:rPr>
        <w:t xml:space="preserve">0306903503100000001979  </w:t>
      </w:r>
    </w:p>
    <w:p w:rsidR="00043339" w:rsidRPr="00B462C7" w:rsidRDefault="00043339" w:rsidP="00B462C7">
      <w:pPr>
        <w:rPr>
          <w:rFonts w:asciiTheme="minorHAnsi" w:eastAsia="Calibri" w:hAnsiTheme="minorHAnsi" w:cstheme="minorHAnsi"/>
          <w:b/>
          <w:bCs/>
          <w:color w:val="002060"/>
          <w:sz w:val="32"/>
          <w:szCs w:val="32"/>
        </w:rPr>
      </w:pPr>
      <w:r w:rsidRPr="00043339">
        <w:rPr>
          <w:rFonts w:asciiTheme="minorHAnsi" w:eastAsia="Calibri" w:hAnsiTheme="minorHAnsi" w:cstheme="minorHAnsi"/>
          <w:b/>
          <w:bCs/>
          <w:color w:val="002060"/>
        </w:rPr>
        <w:t>Causale:</w:t>
      </w:r>
      <w:r w:rsidRPr="00043339">
        <w:rPr>
          <w:rFonts w:asciiTheme="minorHAnsi" w:eastAsia="Calibri" w:hAnsiTheme="minorHAnsi" w:cstheme="minorHAnsi"/>
          <w:b/>
          <w:bCs/>
          <w:color w:val="002060"/>
          <w:sz w:val="32"/>
          <w:szCs w:val="32"/>
        </w:rPr>
        <w:t xml:space="preserve"> </w:t>
      </w:r>
      <w:r w:rsidRPr="00043339">
        <w:rPr>
          <w:rFonts w:asciiTheme="minorHAnsi" w:eastAsia="Calibri" w:hAnsiTheme="minorHAnsi" w:cstheme="minorHAnsi"/>
          <w:b/>
          <w:bCs/>
          <w:i/>
          <w:color w:val="002060"/>
        </w:rPr>
        <w:t>Cognome Alunno</w:t>
      </w:r>
      <w:r w:rsidRPr="00043339">
        <w:rPr>
          <w:rFonts w:asciiTheme="minorHAnsi" w:eastAsia="Calibri" w:hAnsiTheme="minorHAnsi" w:cstheme="minorHAnsi"/>
          <w:b/>
          <w:bCs/>
          <w:color w:val="002060"/>
        </w:rPr>
        <w:t xml:space="preserve"> per </w:t>
      </w:r>
      <w:r w:rsidR="00551A51">
        <w:rPr>
          <w:rFonts w:asciiTheme="minorHAnsi" w:eastAsia="Calibri" w:hAnsiTheme="minorHAnsi" w:cstheme="minorHAnsi"/>
          <w:b/>
          <w:bCs/>
          <w:color w:val="002060"/>
        </w:rPr>
        <w:t xml:space="preserve">Sangineto </w:t>
      </w:r>
      <w:proofErr w:type="spellStart"/>
      <w:r w:rsidRPr="00043339">
        <w:rPr>
          <w:rFonts w:asciiTheme="minorHAnsi" w:eastAsia="Calibri" w:hAnsiTheme="minorHAnsi" w:cstheme="minorHAnsi"/>
          <w:b/>
          <w:bCs/>
          <w:color w:val="002060"/>
        </w:rPr>
        <w:t>Summer</w:t>
      </w:r>
      <w:proofErr w:type="spellEnd"/>
      <w:r w:rsidR="00551A51">
        <w:rPr>
          <w:rFonts w:asciiTheme="minorHAnsi" w:eastAsia="Calibri" w:hAnsiTheme="minorHAnsi" w:cstheme="minorHAnsi"/>
          <w:b/>
          <w:bCs/>
          <w:color w:val="002060"/>
        </w:rPr>
        <w:t xml:space="preserve"> </w:t>
      </w:r>
      <w:r w:rsidRPr="00043339">
        <w:rPr>
          <w:rFonts w:asciiTheme="minorHAnsi" w:eastAsia="Calibri" w:hAnsiTheme="minorHAnsi" w:cstheme="minorHAnsi"/>
          <w:b/>
          <w:bCs/>
          <w:color w:val="002060"/>
        </w:rPr>
        <w:t>Camp</w:t>
      </w:r>
      <w:r w:rsidRPr="00043339">
        <w:rPr>
          <w:rFonts w:asciiTheme="minorHAnsi" w:eastAsia="Calibri" w:hAnsiTheme="minorHAnsi" w:cstheme="minorHAnsi"/>
          <w:b/>
          <w:bCs/>
          <w:color w:val="002060"/>
          <w:sz w:val="32"/>
          <w:szCs w:val="32"/>
        </w:rPr>
        <w:t xml:space="preserve"> – </w:t>
      </w:r>
      <w:r w:rsidRPr="00043339">
        <w:rPr>
          <w:rFonts w:asciiTheme="minorHAnsi" w:eastAsia="Calibri" w:hAnsiTheme="minorHAnsi" w:cstheme="minorHAnsi"/>
          <w:b/>
          <w:bCs/>
          <w:color w:val="002060"/>
        </w:rPr>
        <w:t>indicare settimana di preferenza.</w:t>
      </w:r>
      <w:r w:rsidRPr="00043339">
        <w:rPr>
          <w:rFonts w:asciiTheme="minorHAnsi" w:eastAsia="Calibri" w:hAnsiTheme="minorHAnsi" w:cstheme="minorHAnsi"/>
          <w:b/>
          <w:bCs/>
          <w:color w:val="002060"/>
          <w:sz w:val="32"/>
          <w:szCs w:val="32"/>
        </w:rPr>
        <w:t xml:space="preserve"> </w:t>
      </w:r>
    </w:p>
    <w:sectPr w:rsidR="00043339" w:rsidRPr="00B462C7" w:rsidSect="00B46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276" w:right="567" w:bottom="278" w:left="567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C5" w:rsidRDefault="00D528C5">
      <w:r>
        <w:separator/>
      </w:r>
    </w:p>
  </w:endnote>
  <w:endnote w:type="continuationSeparator" w:id="0">
    <w:p w:rsidR="00D528C5" w:rsidRDefault="00D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2" w:rsidRDefault="003C3A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2" w:rsidRDefault="003C3A92"/>
  <w:tbl>
    <w:tblPr>
      <w:tblW w:w="9965" w:type="dxa"/>
      <w:tblInd w:w="288" w:type="dxa"/>
      <w:tblLook w:val="01E0" w:firstRow="1" w:lastRow="1" w:firstColumn="1" w:lastColumn="1" w:noHBand="0" w:noVBand="0"/>
    </w:tblPr>
    <w:tblGrid>
      <w:gridCol w:w="3528"/>
      <w:gridCol w:w="3218"/>
      <w:gridCol w:w="3219"/>
    </w:tblGrid>
    <w:tr w:rsidR="003C3A92" w:rsidRPr="00BA6904">
      <w:trPr>
        <w:trHeight w:val="1390"/>
      </w:trPr>
      <w:tc>
        <w:tcPr>
          <w:tcW w:w="3528" w:type="dxa"/>
          <w:shd w:val="clear" w:color="auto" w:fill="auto"/>
        </w:tcPr>
        <w:p w:rsidR="003C3A92" w:rsidRPr="00BA6904" w:rsidRDefault="003C3A92">
          <w:pPr>
            <w:pStyle w:val="Pidipagina"/>
            <w:rPr>
              <w:rFonts w:ascii="Arial Black" w:hAnsi="Arial Black" w:cs="Arial"/>
              <w:b/>
              <w:sz w:val="18"/>
              <w:szCs w:val="18"/>
            </w:rPr>
          </w:pPr>
          <w:proofErr w:type="spellStart"/>
          <w:r w:rsidRPr="00BA6904">
            <w:rPr>
              <w:rFonts w:ascii="Arial Black" w:hAnsi="Arial Black" w:cs="Arial"/>
              <w:b/>
              <w:sz w:val="18"/>
              <w:szCs w:val="18"/>
            </w:rPr>
            <w:t>Flag</w:t>
          </w:r>
          <w:proofErr w:type="spellEnd"/>
          <w:r w:rsidRPr="00BA6904">
            <w:rPr>
              <w:rFonts w:ascii="Arial Black" w:hAnsi="Arial Black" w:cs="Arial"/>
              <w:b/>
              <w:sz w:val="18"/>
              <w:szCs w:val="18"/>
            </w:rPr>
            <w:t xml:space="preserve"> S.r.l.</w:t>
          </w:r>
        </w:p>
        <w:p w:rsidR="003C3A92" w:rsidRPr="00BA6904" w:rsidRDefault="003C3A92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Agenzia Viaggi e Turismo</w:t>
          </w:r>
        </w:p>
        <w:p w:rsidR="003C3A92" w:rsidRPr="00BA6904" w:rsidRDefault="003C3A92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 xml:space="preserve">Via </w:t>
          </w:r>
          <w:proofErr w:type="spellStart"/>
          <w:r w:rsidRPr="00BA6904">
            <w:rPr>
              <w:rFonts w:ascii="Arial" w:hAnsi="Arial" w:cs="Arial"/>
              <w:sz w:val="14"/>
              <w:szCs w:val="14"/>
            </w:rPr>
            <w:t>Partenope</w:t>
          </w:r>
          <w:proofErr w:type="spellEnd"/>
          <w:r w:rsidRPr="00BA6904">
            <w:rPr>
              <w:rFonts w:ascii="Arial" w:hAnsi="Arial" w:cs="Arial"/>
              <w:sz w:val="14"/>
              <w:szCs w:val="14"/>
            </w:rPr>
            <w:t xml:space="preserve"> 23</w:t>
          </w:r>
        </w:p>
        <w:p w:rsidR="003C3A92" w:rsidRPr="00BA6904" w:rsidRDefault="003C3A92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80122 Napoli</w:t>
          </w:r>
        </w:p>
        <w:p w:rsidR="003C3A92" w:rsidRPr="00E12BB5" w:rsidRDefault="003C3A92" w:rsidP="007536F8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E12BB5">
            <w:rPr>
              <w:rFonts w:ascii="Arial" w:hAnsi="Arial" w:cs="Arial"/>
              <w:sz w:val="14"/>
              <w:szCs w:val="14"/>
            </w:rPr>
            <w:t>Pbx.+39.081.764.55.50 -Fax.+39.081.764.46.85</w:t>
          </w:r>
        </w:p>
        <w:p w:rsidR="003C3A92" w:rsidRPr="00BA6904" w:rsidRDefault="003C3A92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  <w:r w:rsidRPr="00BA6904">
            <w:rPr>
              <w:rFonts w:ascii="Arial" w:hAnsi="Arial" w:cs="Arial"/>
              <w:sz w:val="14"/>
              <w:szCs w:val="14"/>
              <w:lang w:val="en-GB"/>
            </w:rPr>
            <w:t xml:space="preserve">Email: </w:t>
          </w:r>
          <w:r w:rsidR="00D528C5">
            <w:fldChar w:fldCharType="begin"/>
          </w:r>
          <w:r w:rsidR="00D528C5" w:rsidRPr="00B462C7">
            <w:rPr>
              <w:lang w:val="en-GB"/>
            </w:rPr>
            <w:instrText xml:space="preserve"> HYPERLINK "mailto:info@internettravel.it" </w:instrText>
          </w:r>
          <w:r w:rsidR="00D528C5">
            <w:fldChar w:fldCharType="separate"/>
          </w:r>
          <w:r w:rsidRPr="00BA6904"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t>info@internettravel.it</w:t>
          </w:r>
          <w:r w:rsidR="00D528C5"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fldChar w:fldCharType="end"/>
          </w:r>
        </w:p>
        <w:p w:rsidR="003C3A92" w:rsidRPr="00BA6904" w:rsidRDefault="00D528C5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  <w:r>
            <w:fldChar w:fldCharType="begin"/>
          </w:r>
          <w:r w:rsidRPr="00B462C7">
            <w:rPr>
              <w:lang w:val="en-GB"/>
            </w:rPr>
            <w:instrText xml:space="preserve"> HYPERLINK "http://www.flagtours.it" </w:instrText>
          </w:r>
          <w:r>
            <w:fldChar w:fldCharType="separate"/>
          </w:r>
          <w:r w:rsidR="003C3A92" w:rsidRPr="00BA6904"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t>www.flagtours.it</w:t>
          </w:r>
          <w:r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fldChar w:fldCharType="end"/>
          </w:r>
          <w:r w:rsidR="003C3A92" w:rsidRPr="00BA6904">
            <w:rPr>
              <w:rFonts w:ascii="Arial" w:hAnsi="Arial" w:cs="Arial"/>
              <w:sz w:val="14"/>
              <w:szCs w:val="14"/>
              <w:lang w:val="en-GB"/>
            </w:rPr>
            <w:t xml:space="preserve"> - </w:t>
          </w:r>
          <w:r>
            <w:fldChar w:fldCharType="begin"/>
          </w:r>
          <w:r w:rsidRPr="00B462C7">
            <w:rPr>
              <w:lang w:val="en-GB"/>
            </w:rPr>
            <w:instrText xml:space="preserve"> HYPERLINK "http://www.internettravel.it" </w:instrText>
          </w:r>
          <w:r>
            <w:fldChar w:fldCharType="separate"/>
          </w:r>
          <w:r w:rsidR="003C3A92" w:rsidRPr="00BA6904"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t>www.internettravel.it</w:t>
          </w:r>
          <w:r>
            <w:rPr>
              <w:rStyle w:val="Collegamentoipertestuale"/>
              <w:rFonts w:ascii="Arial" w:hAnsi="Arial" w:cs="Arial"/>
              <w:sz w:val="14"/>
              <w:szCs w:val="14"/>
              <w:lang w:val="en-GB"/>
            </w:rPr>
            <w:fldChar w:fldCharType="end"/>
          </w:r>
        </w:p>
      </w:tc>
      <w:tc>
        <w:tcPr>
          <w:tcW w:w="3218" w:type="dxa"/>
          <w:shd w:val="clear" w:color="auto" w:fill="auto"/>
        </w:tcPr>
        <w:p w:rsidR="003C3A92" w:rsidRPr="00BA6904" w:rsidRDefault="003C3A92" w:rsidP="00BE5C05">
          <w:pPr>
            <w:pStyle w:val="Pidipagina"/>
            <w:rPr>
              <w:rFonts w:ascii="Arial Black" w:hAnsi="Arial Black" w:cs="Arial"/>
              <w:b/>
              <w:sz w:val="18"/>
              <w:szCs w:val="18"/>
            </w:rPr>
          </w:pPr>
          <w:proofErr w:type="spellStart"/>
          <w:r w:rsidRPr="00BA6904">
            <w:rPr>
              <w:rFonts w:ascii="Arial Black" w:hAnsi="Arial Black" w:cs="Arial"/>
              <w:b/>
              <w:sz w:val="18"/>
              <w:szCs w:val="18"/>
            </w:rPr>
            <w:t>Flag</w:t>
          </w:r>
          <w:proofErr w:type="spellEnd"/>
          <w:r w:rsidRPr="00BA6904">
            <w:rPr>
              <w:rFonts w:ascii="Arial Black" w:hAnsi="Arial Black" w:cs="Arial"/>
              <w:b/>
              <w:sz w:val="18"/>
              <w:szCs w:val="18"/>
            </w:rPr>
            <w:t xml:space="preserve"> S.r.l.</w:t>
          </w:r>
        </w:p>
        <w:p w:rsidR="003C3A92" w:rsidRPr="00BA6904" w:rsidRDefault="003C3A92" w:rsidP="00BE5C05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Agenzia Viaggi e Turismo</w:t>
          </w:r>
        </w:p>
        <w:p w:rsidR="00041DEA" w:rsidRDefault="00041DEA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</w:p>
        <w:p w:rsidR="00041DEA" w:rsidRDefault="00041DEA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</w:p>
        <w:p w:rsidR="00041DEA" w:rsidRDefault="00041DEA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Via Arbia n°52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00199 Roma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9" w:type="dxa"/>
          <w:shd w:val="clear" w:color="auto" w:fill="auto"/>
        </w:tcPr>
        <w:p w:rsidR="003C3A92" w:rsidRPr="00BA6904" w:rsidRDefault="003C3A92">
          <w:pPr>
            <w:pStyle w:val="Pidipagina"/>
            <w:rPr>
              <w:rFonts w:ascii="Arial" w:hAnsi="Arial" w:cs="Arial"/>
              <w:sz w:val="14"/>
              <w:szCs w:val="14"/>
            </w:rPr>
          </w:pPr>
        </w:p>
        <w:p w:rsidR="003C3A92" w:rsidRPr="00BA6904" w:rsidRDefault="003C3A92">
          <w:pPr>
            <w:pStyle w:val="Pidipagina"/>
            <w:rPr>
              <w:rFonts w:ascii="Arial" w:hAnsi="Arial" w:cs="Arial"/>
              <w:sz w:val="18"/>
              <w:szCs w:val="18"/>
            </w:rPr>
          </w:pPr>
          <w:r w:rsidRPr="00BA6904">
            <w:rPr>
              <w:rFonts w:ascii="Arial" w:hAnsi="Arial" w:cs="Arial"/>
              <w:sz w:val="14"/>
              <w:szCs w:val="14"/>
            </w:rPr>
            <w:t>Sede Legale</w:t>
          </w:r>
          <w:r w:rsidRPr="00BA6904">
            <w:rPr>
              <w:rFonts w:ascii="Arial" w:hAnsi="Arial" w:cs="Arial"/>
              <w:sz w:val="18"/>
              <w:szCs w:val="18"/>
            </w:rPr>
            <w:t>: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 xml:space="preserve">Via </w:t>
          </w:r>
          <w:proofErr w:type="spellStart"/>
          <w:r w:rsidRPr="00BA6904">
            <w:rPr>
              <w:rFonts w:ascii="Arial" w:hAnsi="Arial" w:cs="Arial"/>
              <w:sz w:val="14"/>
              <w:szCs w:val="14"/>
            </w:rPr>
            <w:t>Partenope</w:t>
          </w:r>
          <w:proofErr w:type="spellEnd"/>
          <w:r w:rsidRPr="00BA6904">
            <w:rPr>
              <w:rFonts w:ascii="Arial" w:hAnsi="Arial" w:cs="Arial"/>
              <w:sz w:val="14"/>
              <w:szCs w:val="14"/>
            </w:rPr>
            <w:t xml:space="preserve"> 23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80122 Napoli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Cap. Sociale € 11.220.00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C.C.I.A.A Napoli n. REA  592751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Partita Iva 007216810635</w:t>
          </w:r>
        </w:p>
        <w:p w:rsidR="003C3A92" w:rsidRPr="00BA6904" w:rsidRDefault="003C3A92" w:rsidP="003B0B89">
          <w:pPr>
            <w:pStyle w:val="Pidipagina"/>
            <w:rPr>
              <w:rFonts w:ascii="Arial" w:hAnsi="Arial" w:cs="Arial"/>
              <w:sz w:val="14"/>
              <w:szCs w:val="14"/>
            </w:rPr>
          </w:pPr>
          <w:r w:rsidRPr="00BA6904">
            <w:rPr>
              <w:rFonts w:ascii="Arial" w:hAnsi="Arial" w:cs="Arial"/>
              <w:sz w:val="14"/>
              <w:szCs w:val="14"/>
            </w:rPr>
            <w:t>Codice Fiscale n.007216810635</w:t>
          </w:r>
        </w:p>
      </w:tc>
    </w:tr>
  </w:tbl>
  <w:p w:rsidR="003C3A92" w:rsidRPr="003B0B89" w:rsidRDefault="003C3A92" w:rsidP="007536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2" w:rsidRDefault="003C3A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C5" w:rsidRDefault="00D528C5">
      <w:r>
        <w:separator/>
      </w:r>
    </w:p>
  </w:footnote>
  <w:footnote w:type="continuationSeparator" w:id="0">
    <w:p w:rsidR="00D528C5" w:rsidRDefault="00D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2" w:rsidRDefault="003C3A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2" w:rsidRDefault="007218C3" w:rsidP="00571F0C">
    <w:pPr>
      <w:pStyle w:val="Intestazione"/>
      <w:rPr>
        <w:rFonts w:ascii="Arial" w:hAnsi="Arial" w:cs="Arial"/>
        <w:b/>
        <w:color w:val="000080"/>
        <w:sz w:val="28"/>
        <w:szCs w:val="28"/>
      </w:rPr>
    </w:pPr>
    <w:r>
      <w:rPr>
        <w:noProof/>
        <w:sz w:val="18"/>
      </w:rPr>
      <w:drawing>
        <wp:inline distT="0" distB="0" distL="0" distR="0">
          <wp:extent cx="1838325" cy="1019175"/>
          <wp:effectExtent l="0" t="0" r="9525" b="9525"/>
          <wp:docPr id="3" name="Immagine 3" descr="logo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A92" w:rsidRPr="00571F0C" w:rsidRDefault="003C3A92">
    <w:pPr>
      <w:pStyle w:val="Intestazione"/>
      <w:rPr>
        <w:rFonts w:ascii="Arial Black" w:hAnsi="Arial Black" w:cs="Arial"/>
        <w:b/>
        <w:sz w:val="18"/>
        <w:szCs w:val="18"/>
      </w:rPr>
    </w:pPr>
    <w:r>
      <w:rPr>
        <w:rFonts w:ascii="Arial Black" w:hAnsi="Arial Black" w:cs="Arial"/>
        <w:b/>
        <w:sz w:val="18"/>
        <w:szCs w:val="18"/>
      </w:rPr>
      <w:t xml:space="preserve">        </w:t>
    </w:r>
    <w:hyperlink r:id="rId2" w:history="1">
      <w:r w:rsidRPr="00571F0C">
        <w:rPr>
          <w:rStyle w:val="Collegamentoipertestuale"/>
          <w:rFonts w:ascii="Arial Black" w:hAnsi="Arial Black" w:cs="Arial"/>
          <w:b/>
          <w:sz w:val="18"/>
          <w:szCs w:val="18"/>
        </w:rPr>
        <w:t>www.flagtours.it</w:t>
      </w:r>
    </w:hyperlink>
    <w:r>
      <w:rPr>
        <w:rFonts w:ascii="Arial Black" w:hAnsi="Arial Black" w:cs="Arial"/>
        <w:b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2" w:rsidRDefault="003C3A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B29"/>
    <w:multiLevelType w:val="hybridMultilevel"/>
    <w:tmpl w:val="94A4D87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07B"/>
    <w:multiLevelType w:val="hybridMultilevel"/>
    <w:tmpl w:val="859AE9F8"/>
    <w:lvl w:ilvl="0" w:tplc="73B089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F27712D"/>
    <w:multiLevelType w:val="hybridMultilevel"/>
    <w:tmpl w:val="5044D5D0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86119"/>
    <w:multiLevelType w:val="hybridMultilevel"/>
    <w:tmpl w:val="0AEA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4F4C"/>
    <w:multiLevelType w:val="hybridMultilevel"/>
    <w:tmpl w:val="83B63BE4"/>
    <w:lvl w:ilvl="0" w:tplc="99804A94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A7A91"/>
    <w:multiLevelType w:val="hybridMultilevel"/>
    <w:tmpl w:val="BCEE65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B3861"/>
    <w:multiLevelType w:val="hybridMultilevel"/>
    <w:tmpl w:val="31E6D222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72F787A"/>
    <w:multiLevelType w:val="hybridMultilevel"/>
    <w:tmpl w:val="52F04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83559"/>
    <w:multiLevelType w:val="hybridMultilevel"/>
    <w:tmpl w:val="735C06CA"/>
    <w:lvl w:ilvl="0" w:tplc="E85EE3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598"/>
    <w:multiLevelType w:val="hybridMultilevel"/>
    <w:tmpl w:val="C62C0A4C"/>
    <w:lvl w:ilvl="0" w:tplc="BDCE419E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BC977C1"/>
    <w:multiLevelType w:val="hybridMultilevel"/>
    <w:tmpl w:val="E07485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A9C"/>
    <w:multiLevelType w:val="hybridMultilevel"/>
    <w:tmpl w:val="F934C8A4"/>
    <w:lvl w:ilvl="0" w:tplc="B67E80D6">
      <w:start w:val="3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1596320"/>
    <w:multiLevelType w:val="hybridMultilevel"/>
    <w:tmpl w:val="EF5A0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4A96"/>
    <w:multiLevelType w:val="hybridMultilevel"/>
    <w:tmpl w:val="5CEAF84A"/>
    <w:lvl w:ilvl="0" w:tplc="0410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66758F3"/>
    <w:multiLevelType w:val="hybridMultilevel"/>
    <w:tmpl w:val="77B48F6C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06F34"/>
    <w:multiLevelType w:val="hybridMultilevel"/>
    <w:tmpl w:val="06BA776A"/>
    <w:lvl w:ilvl="0" w:tplc="5B66B298">
      <w:start w:val="1"/>
      <w:numFmt w:val="decimal"/>
      <w:lvlText w:val="%1-"/>
      <w:lvlJc w:val="left"/>
      <w:pPr>
        <w:ind w:left="473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3956CE2"/>
    <w:multiLevelType w:val="hybridMultilevel"/>
    <w:tmpl w:val="D45205A4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B6323"/>
    <w:multiLevelType w:val="hybridMultilevel"/>
    <w:tmpl w:val="EFFADFF8"/>
    <w:lvl w:ilvl="0" w:tplc="73B089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A27CD"/>
    <w:multiLevelType w:val="hybridMultilevel"/>
    <w:tmpl w:val="2E028430"/>
    <w:lvl w:ilvl="0" w:tplc="D3BA1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36886"/>
    <w:multiLevelType w:val="hybridMultilevel"/>
    <w:tmpl w:val="43462562"/>
    <w:lvl w:ilvl="0" w:tplc="0410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C235E8"/>
    <w:multiLevelType w:val="hybridMultilevel"/>
    <w:tmpl w:val="79E82C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739E9"/>
    <w:multiLevelType w:val="hybridMultilevel"/>
    <w:tmpl w:val="01EC39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D2D8A"/>
    <w:multiLevelType w:val="hybridMultilevel"/>
    <w:tmpl w:val="477AAA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40AB0"/>
    <w:multiLevelType w:val="hybridMultilevel"/>
    <w:tmpl w:val="7958B200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74038"/>
    <w:multiLevelType w:val="hybridMultilevel"/>
    <w:tmpl w:val="CC2E8C8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5A0DCB"/>
    <w:multiLevelType w:val="hybridMultilevel"/>
    <w:tmpl w:val="A418DC7A"/>
    <w:lvl w:ilvl="0" w:tplc="D3BA1A6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7160B8"/>
    <w:multiLevelType w:val="hybridMultilevel"/>
    <w:tmpl w:val="9440E8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92AFE"/>
    <w:multiLevelType w:val="hybridMultilevel"/>
    <w:tmpl w:val="1C5C43B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621DC"/>
    <w:multiLevelType w:val="hybridMultilevel"/>
    <w:tmpl w:val="804EC2DC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64E337BA"/>
    <w:multiLevelType w:val="hybridMultilevel"/>
    <w:tmpl w:val="4D7886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918D7"/>
    <w:multiLevelType w:val="hybridMultilevel"/>
    <w:tmpl w:val="2B20F368"/>
    <w:lvl w:ilvl="0" w:tplc="4CAA9A2C">
      <w:start w:val="1"/>
      <w:numFmt w:val="decimal"/>
      <w:lvlText w:val="%1)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1" w15:restartNumberingAfterBreak="0">
    <w:nsid w:val="659D0EC8"/>
    <w:multiLevelType w:val="hybridMultilevel"/>
    <w:tmpl w:val="E1F407C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C0257"/>
    <w:multiLevelType w:val="hybridMultilevel"/>
    <w:tmpl w:val="07C0D358"/>
    <w:lvl w:ilvl="0" w:tplc="6220D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20CB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E0DC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FA36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EC45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56222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BCAD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EE59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0E42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E09CD"/>
    <w:multiLevelType w:val="hybridMultilevel"/>
    <w:tmpl w:val="7CC27FA8"/>
    <w:lvl w:ilvl="0" w:tplc="D3BA1A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1134723"/>
    <w:multiLevelType w:val="hybridMultilevel"/>
    <w:tmpl w:val="9FB8D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A4D7C"/>
    <w:multiLevelType w:val="hybridMultilevel"/>
    <w:tmpl w:val="98A812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05D1"/>
    <w:multiLevelType w:val="hybridMultilevel"/>
    <w:tmpl w:val="C550FF78"/>
    <w:lvl w:ilvl="0" w:tplc="D3BA1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33881"/>
    <w:multiLevelType w:val="hybridMultilevel"/>
    <w:tmpl w:val="C02A7FD6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DF4EC7"/>
    <w:multiLevelType w:val="hybridMultilevel"/>
    <w:tmpl w:val="B9625AC4"/>
    <w:lvl w:ilvl="0" w:tplc="73B08980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9" w15:restartNumberingAfterBreak="0">
    <w:nsid w:val="7A3176FA"/>
    <w:multiLevelType w:val="hybridMultilevel"/>
    <w:tmpl w:val="42762888"/>
    <w:lvl w:ilvl="0" w:tplc="0F660D0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AE61BF7"/>
    <w:multiLevelType w:val="hybridMultilevel"/>
    <w:tmpl w:val="31D4ED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82474"/>
    <w:multiLevelType w:val="hybridMultilevel"/>
    <w:tmpl w:val="7AB266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E3897"/>
    <w:multiLevelType w:val="hybridMultilevel"/>
    <w:tmpl w:val="830E27B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34"/>
  </w:num>
  <w:num w:numId="14">
    <w:abstractNumId w:val="18"/>
  </w:num>
  <w:num w:numId="15">
    <w:abstractNumId w:val="25"/>
  </w:num>
  <w:num w:numId="16">
    <w:abstractNumId w:val="33"/>
  </w:num>
  <w:num w:numId="17">
    <w:abstractNumId w:val="36"/>
  </w:num>
  <w:num w:numId="18">
    <w:abstractNumId w:val="9"/>
  </w:num>
  <w:num w:numId="19">
    <w:abstractNumId w:val="11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9"/>
  </w:num>
  <w:num w:numId="25">
    <w:abstractNumId w:val="8"/>
  </w:num>
  <w:num w:numId="26">
    <w:abstractNumId w:val="42"/>
  </w:num>
  <w:num w:numId="27">
    <w:abstractNumId w:val="0"/>
  </w:num>
  <w:num w:numId="28">
    <w:abstractNumId w:val="35"/>
  </w:num>
  <w:num w:numId="29">
    <w:abstractNumId w:val="20"/>
  </w:num>
  <w:num w:numId="30">
    <w:abstractNumId w:val="41"/>
  </w:num>
  <w:num w:numId="31">
    <w:abstractNumId w:val="21"/>
  </w:num>
  <w:num w:numId="32">
    <w:abstractNumId w:val="30"/>
  </w:num>
  <w:num w:numId="33">
    <w:abstractNumId w:val="10"/>
  </w:num>
  <w:num w:numId="34">
    <w:abstractNumId w:val="7"/>
  </w:num>
  <w:num w:numId="35">
    <w:abstractNumId w:val="13"/>
  </w:num>
  <w:num w:numId="36">
    <w:abstractNumId w:val="31"/>
  </w:num>
  <w:num w:numId="37">
    <w:abstractNumId w:val="22"/>
  </w:num>
  <w:num w:numId="38">
    <w:abstractNumId w:val="26"/>
  </w:num>
  <w:num w:numId="39">
    <w:abstractNumId w:val="28"/>
  </w:num>
  <w:num w:numId="40">
    <w:abstractNumId w:val="1"/>
  </w:num>
  <w:num w:numId="41">
    <w:abstractNumId w:val="17"/>
  </w:num>
  <w:num w:numId="42">
    <w:abstractNumId w:val="38"/>
  </w:num>
  <w:num w:numId="43">
    <w:abstractNumId w:val="32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3A"/>
    <w:rsid w:val="00001773"/>
    <w:rsid w:val="00001B23"/>
    <w:rsid w:val="000079F2"/>
    <w:rsid w:val="00007C57"/>
    <w:rsid w:val="000105F3"/>
    <w:rsid w:val="000111A5"/>
    <w:rsid w:val="00014892"/>
    <w:rsid w:val="00014B26"/>
    <w:rsid w:val="000154E1"/>
    <w:rsid w:val="00016442"/>
    <w:rsid w:val="0001649B"/>
    <w:rsid w:val="00016A91"/>
    <w:rsid w:val="00022DAD"/>
    <w:rsid w:val="000233AA"/>
    <w:rsid w:val="000233D2"/>
    <w:rsid w:val="00023666"/>
    <w:rsid w:val="000237F7"/>
    <w:rsid w:val="00024F35"/>
    <w:rsid w:val="00027308"/>
    <w:rsid w:val="0003019C"/>
    <w:rsid w:val="00031DD2"/>
    <w:rsid w:val="00034E87"/>
    <w:rsid w:val="00035B15"/>
    <w:rsid w:val="00037971"/>
    <w:rsid w:val="00037D8A"/>
    <w:rsid w:val="000401A5"/>
    <w:rsid w:val="00041DEA"/>
    <w:rsid w:val="00043339"/>
    <w:rsid w:val="00043A14"/>
    <w:rsid w:val="000447F0"/>
    <w:rsid w:val="00045A5D"/>
    <w:rsid w:val="000460B5"/>
    <w:rsid w:val="00050F60"/>
    <w:rsid w:val="00052810"/>
    <w:rsid w:val="000533F9"/>
    <w:rsid w:val="00055240"/>
    <w:rsid w:val="00056677"/>
    <w:rsid w:val="00060CF2"/>
    <w:rsid w:val="00063D7E"/>
    <w:rsid w:val="000649DA"/>
    <w:rsid w:val="0007204D"/>
    <w:rsid w:val="00072261"/>
    <w:rsid w:val="000731E7"/>
    <w:rsid w:val="0007332D"/>
    <w:rsid w:val="000755CD"/>
    <w:rsid w:val="00075C21"/>
    <w:rsid w:val="00075D83"/>
    <w:rsid w:val="0008068E"/>
    <w:rsid w:val="0008622E"/>
    <w:rsid w:val="00090FAF"/>
    <w:rsid w:val="0009102C"/>
    <w:rsid w:val="000915FE"/>
    <w:rsid w:val="0009368C"/>
    <w:rsid w:val="00094C08"/>
    <w:rsid w:val="0009798C"/>
    <w:rsid w:val="00097C75"/>
    <w:rsid w:val="000A451F"/>
    <w:rsid w:val="000A587C"/>
    <w:rsid w:val="000A74E6"/>
    <w:rsid w:val="000A7D4A"/>
    <w:rsid w:val="000A7D8F"/>
    <w:rsid w:val="000B026F"/>
    <w:rsid w:val="000B0486"/>
    <w:rsid w:val="000B2005"/>
    <w:rsid w:val="000C2CFD"/>
    <w:rsid w:val="000C2E07"/>
    <w:rsid w:val="000C77CF"/>
    <w:rsid w:val="000D28D0"/>
    <w:rsid w:val="000D4FAB"/>
    <w:rsid w:val="000D60A9"/>
    <w:rsid w:val="000D6AFF"/>
    <w:rsid w:val="000E015D"/>
    <w:rsid w:val="000E110F"/>
    <w:rsid w:val="000E1510"/>
    <w:rsid w:val="000E56AA"/>
    <w:rsid w:val="000F081A"/>
    <w:rsid w:val="000F0844"/>
    <w:rsid w:val="00105AE0"/>
    <w:rsid w:val="00106D3C"/>
    <w:rsid w:val="0010717A"/>
    <w:rsid w:val="00112EDB"/>
    <w:rsid w:val="00114336"/>
    <w:rsid w:val="00115D27"/>
    <w:rsid w:val="001202D6"/>
    <w:rsid w:val="00121D7C"/>
    <w:rsid w:val="00121F14"/>
    <w:rsid w:val="00124924"/>
    <w:rsid w:val="00124C74"/>
    <w:rsid w:val="00127691"/>
    <w:rsid w:val="001306B7"/>
    <w:rsid w:val="001330D5"/>
    <w:rsid w:val="0013413B"/>
    <w:rsid w:val="00135E1D"/>
    <w:rsid w:val="00136900"/>
    <w:rsid w:val="001411C6"/>
    <w:rsid w:val="001445DC"/>
    <w:rsid w:val="0014774D"/>
    <w:rsid w:val="001509D4"/>
    <w:rsid w:val="001530CC"/>
    <w:rsid w:val="00156FF6"/>
    <w:rsid w:val="001615B3"/>
    <w:rsid w:val="001661EA"/>
    <w:rsid w:val="0016638B"/>
    <w:rsid w:val="001678CA"/>
    <w:rsid w:val="00170EFB"/>
    <w:rsid w:val="00176A75"/>
    <w:rsid w:val="001777D0"/>
    <w:rsid w:val="00177D1B"/>
    <w:rsid w:val="00181B3B"/>
    <w:rsid w:val="001923E9"/>
    <w:rsid w:val="001978DE"/>
    <w:rsid w:val="001A2ADD"/>
    <w:rsid w:val="001A3F35"/>
    <w:rsid w:val="001A5B32"/>
    <w:rsid w:val="001B2A98"/>
    <w:rsid w:val="001B31C7"/>
    <w:rsid w:val="001B3DAC"/>
    <w:rsid w:val="001B7085"/>
    <w:rsid w:val="001C0082"/>
    <w:rsid w:val="001C3E85"/>
    <w:rsid w:val="001C4426"/>
    <w:rsid w:val="001C4DF7"/>
    <w:rsid w:val="001C5FEF"/>
    <w:rsid w:val="001D1D2C"/>
    <w:rsid w:val="001D3369"/>
    <w:rsid w:val="001D3F08"/>
    <w:rsid w:val="001D4917"/>
    <w:rsid w:val="001D4A46"/>
    <w:rsid w:val="001D6214"/>
    <w:rsid w:val="001E075B"/>
    <w:rsid w:val="001E1D5A"/>
    <w:rsid w:val="001E3488"/>
    <w:rsid w:val="001E631F"/>
    <w:rsid w:val="001F1EAD"/>
    <w:rsid w:val="001F4984"/>
    <w:rsid w:val="001F55B3"/>
    <w:rsid w:val="001F660D"/>
    <w:rsid w:val="001F7AA6"/>
    <w:rsid w:val="002014DB"/>
    <w:rsid w:val="00202543"/>
    <w:rsid w:val="00203D4F"/>
    <w:rsid w:val="0020544B"/>
    <w:rsid w:val="002119DB"/>
    <w:rsid w:val="002150E3"/>
    <w:rsid w:val="002162F3"/>
    <w:rsid w:val="00216397"/>
    <w:rsid w:val="00216569"/>
    <w:rsid w:val="0022039E"/>
    <w:rsid w:val="002218BB"/>
    <w:rsid w:val="002221BB"/>
    <w:rsid w:val="00222649"/>
    <w:rsid w:val="002233AF"/>
    <w:rsid w:val="002235AE"/>
    <w:rsid w:val="002315B3"/>
    <w:rsid w:val="00231926"/>
    <w:rsid w:val="00232130"/>
    <w:rsid w:val="00234CA5"/>
    <w:rsid w:val="00235032"/>
    <w:rsid w:val="0024189D"/>
    <w:rsid w:val="00242807"/>
    <w:rsid w:val="0024462D"/>
    <w:rsid w:val="00244DCB"/>
    <w:rsid w:val="0024557B"/>
    <w:rsid w:val="00246157"/>
    <w:rsid w:val="00247446"/>
    <w:rsid w:val="0025151A"/>
    <w:rsid w:val="00251C86"/>
    <w:rsid w:val="00252575"/>
    <w:rsid w:val="002555A3"/>
    <w:rsid w:val="00255878"/>
    <w:rsid w:val="002625D0"/>
    <w:rsid w:val="00263777"/>
    <w:rsid w:val="00263FE2"/>
    <w:rsid w:val="00265681"/>
    <w:rsid w:val="002669C7"/>
    <w:rsid w:val="002703F2"/>
    <w:rsid w:val="00270D2D"/>
    <w:rsid w:val="00271009"/>
    <w:rsid w:val="0027786C"/>
    <w:rsid w:val="0028108F"/>
    <w:rsid w:val="00283D6B"/>
    <w:rsid w:val="00285145"/>
    <w:rsid w:val="0028558D"/>
    <w:rsid w:val="00285891"/>
    <w:rsid w:val="00285BFB"/>
    <w:rsid w:val="0028797A"/>
    <w:rsid w:val="00295159"/>
    <w:rsid w:val="002963A4"/>
    <w:rsid w:val="002A03FF"/>
    <w:rsid w:val="002A26F7"/>
    <w:rsid w:val="002A29F7"/>
    <w:rsid w:val="002A2F71"/>
    <w:rsid w:val="002A753D"/>
    <w:rsid w:val="002B28F1"/>
    <w:rsid w:val="002B2966"/>
    <w:rsid w:val="002C0E72"/>
    <w:rsid w:val="002C273D"/>
    <w:rsid w:val="002C2B4F"/>
    <w:rsid w:val="002C4CDF"/>
    <w:rsid w:val="002C605E"/>
    <w:rsid w:val="002E01E3"/>
    <w:rsid w:val="002E1BDE"/>
    <w:rsid w:val="002F06F5"/>
    <w:rsid w:val="002F1CE9"/>
    <w:rsid w:val="002F564E"/>
    <w:rsid w:val="002F7542"/>
    <w:rsid w:val="002F76FF"/>
    <w:rsid w:val="003023F8"/>
    <w:rsid w:val="0030738E"/>
    <w:rsid w:val="00310F3E"/>
    <w:rsid w:val="0031226D"/>
    <w:rsid w:val="003148E3"/>
    <w:rsid w:val="00315CA8"/>
    <w:rsid w:val="003179FD"/>
    <w:rsid w:val="00326702"/>
    <w:rsid w:val="00333663"/>
    <w:rsid w:val="00334870"/>
    <w:rsid w:val="00336206"/>
    <w:rsid w:val="0033714B"/>
    <w:rsid w:val="00337F7A"/>
    <w:rsid w:val="00340DB4"/>
    <w:rsid w:val="00343FB9"/>
    <w:rsid w:val="00347F6E"/>
    <w:rsid w:val="003504AC"/>
    <w:rsid w:val="00351035"/>
    <w:rsid w:val="00351AFB"/>
    <w:rsid w:val="00352C59"/>
    <w:rsid w:val="00354836"/>
    <w:rsid w:val="0035517E"/>
    <w:rsid w:val="003552D2"/>
    <w:rsid w:val="00355F95"/>
    <w:rsid w:val="00357072"/>
    <w:rsid w:val="00357423"/>
    <w:rsid w:val="00362EAD"/>
    <w:rsid w:val="00373AD9"/>
    <w:rsid w:val="00375DC5"/>
    <w:rsid w:val="00377521"/>
    <w:rsid w:val="00377B30"/>
    <w:rsid w:val="003802E2"/>
    <w:rsid w:val="00380306"/>
    <w:rsid w:val="00382C96"/>
    <w:rsid w:val="0038303D"/>
    <w:rsid w:val="003832C8"/>
    <w:rsid w:val="003868DC"/>
    <w:rsid w:val="00391ADF"/>
    <w:rsid w:val="00392CB1"/>
    <w:rsid w:val="003943E6"/>
    <w:rsid w:val="003951B9"/>
    <w:rsid w:val="00396969"/>
    <w:rsid w:val="003977DA"/>
    <w:rsid w:val="003978E6"/>
    <w:rsid w:val="003A0249"/>
    <w:rsid w:val="003A2D87"/>
    <w:rsid w:val="003A4D21"/>
    <w:rsid w:val="003A7B54"/>
    <w:rsid w:val="003B0326"/>
    <w:rsid w:val="003B0B89"/>
    <w:rsid w:val="003B3A8E"/>
    <w:rsid w:val="003B3F4C"/>
    <w:rsid w:val="003B5341"/>
    <w:rsid w:val="003B726E"/>
    <w:rsid w:val="003B72A8"/>
    <w:rsid w:val="003C11B0"/>
    <w:rsid w:val="003C1401"/>
    <w:rsid w:val="003C371A"/>
    <w:rsid w:val="003C3A92"/>
    <w:rsid w:val="003C634E"/>
    <w:rsid w:val="003D351C"/>
    <w:rsid w:val="003D5FAB"/>
    <w:rsid w:val="003D6814"/>
    <w:rsid w:val="003D7B5F"/>
    <w:rsid w:val="003E02F0"/>
    <w:rsid w:val="003E0B3C"/>
    <w:rsid w:val="003E0BD0"/>
    <w:rsid w:val="003E3989"/>
    <w:rsid w:val="003E3D08"/>
    <w:rsid w:val="003E5FA4"/>
    <w:rsid w:val="003E6A7B"/>
    <w:rsid w:val="003E6CF9"/>
    <w:rsid w:val="003E7FAE"/>
    <w:rsid w:val="003F1A12"/>
    <w:rsid w:val="003F3F8B"/>
    <w:rsid w:val="003F7A7C"/>
    <w:rsid w:val="00403E75"/>
    <w:rsid w:val="00411C0A"/>
    <w:rsid w:val="00413DB7"/>
    <w:rsid w:val="004173AD"/>
    <w:rsid w:val="00420E24"/>
    <w:rsid w:val="00421CA2"/>
    <w:rsid w:val="00422B81"/>
    <w:rsid w:val="00422BAD"/>
    <w:rsid w:val="00424D24"/>
    <w:rsid w:val="004307E7"/>
    <w:rsid w:val="0043175A"/>
    <w:rsid w:val="004320E8"/>
    <w:rsid w:val="0043366D"/>
    <w:rsid w:val="00435FDF"/>
    <w:rsid w:val="00440280"/>
    <w:rsid w:val="00443373"/>
    <w:rsid w:val="00446944"/>
    <w:rsid w:val="004516A5"/>
    <w:rsid w:val="004527CF"/>
    <w:rsid w:val="00456907"/>
    <w:rsid w:val="004607D4"/>
    <w:rsid w:val="00463BFF"/>
    <w:rsid w:val="00463E1A"/>
    <w:rsid w:val="00467155"/>
    <w:rsid w:val="00471494"/>
    <w:rsid w:val="00472B96"/>
    <w:rsid w:val="00472D9B"/>
    <w:rsid w:val="00473879"/>
    <w:rsid w:val="0047406B"/>
    <w:rsid w:val="0048508B"/>
    <w:rsid w:val="00486BAD"/>
    <w:rsid w:val="00490775"/>
    <w:rsid w:val="00495F0D"/>
    <w:rsid w:val="004962F6"/>
    <w:rsid w:val="004A033B"/>
    <w:rsid w:val="004A6F44"/>
    <w:rsid w:val="004A784D"/>
    <w:rsid w:val="004B5AF2"/>
    <w:rsid w:val="004B77C3"/>
    <w:rsid w:val="004C212E"/>
    <w:rsid w:val="004C26D9"/>
    <w:rsid w:val="004C6F7F"/>
    <w:rsid w:val="004C723E"/>
    <w:rsid w:val="004D09E8"/>
    <w:rsid w:val="004D2FCA"/>
    <w:rsid w:val="004D4A16"/>
    <w:rsid w:val="004D59DD"/>
    <w:rsid w:val="004D7C25"/>
    <w:rsid w:val="004E2931"/>
    <w:rsid w:val="004E386F"/>
    <w:rsid w:val="004E6758"/>
    <w:rsid w:val="004F0136"/>
    <w:rsid w:val="004F08F0"/>
    <w:rsid w:val="004F2B11"/>
    <w:rsid w:val="004F532A"/>
    <w:rsid w:val="004F53F9"/>
    <w:rsid w:val="00500A84"/>
    <w:rsid w:val="0050356B"/>
    <w:rsid w:val="005035B1"/>
    <w:rsid w:val="00503CF7"/>
    <w:rsid w:val="00507F46"/>
    <w:rsid w:val="00512078"/>
    <w:rsid w:val="0052082F"/>
    <w:rsid w:val="00521135"/>
    <w:rsid w:val="00521AE7"/>
    <w:rsid w:val="00523A3E"/>
    <w:rsid w:val="00523E80"/>
    <w:rsid w:val="005241FD"/>
    <w:rsid w:val="00524A96"/>
    <w:rsid w:val="00524F53"/>
    <w:rsid w:val="00525124"/>
    <w:rsid w:val="00527E3D"/>
    <w:rsid w:val="00533A00"/>
    <w:rsid w:val="005358DE"/>
    <w:rsid w:val="00536B86"/>
    <w:rsid w:val="0053767F"/>
    <w:rsid w:val="00537C6E"/>
    <w:rsid w:val="0054003E"/>
    <w:rsid w:val="005406DC"/>
    <w:rsid w:val="00540846"/>
    <w:rsid w:val="005409AE"/>
    <w:rsid w:val="00543448"/>
    <w:rsid w:val="00544137"/>
    <w:rsid w:val="0054529F"/>
    <w:rsid w:val="00546B06"/>
    <w:rsid w:val="00550145"/>
    <w:rsid w:val="00551A51"/>
    <w:rsid w:val="00553B96"/>
    <w:rsid w:val="00554B20"/>
    <w:rsid w:val="005663BA"/>
    <w:rsid w:val="00570738"/>
    <w:rsid w:val="00570A76"/>
    <w:rsid w:val="00571F0C"/>
    <w:rsid w:val="00572EB5"/>
    <w:rsid w:val="0057404C"/>
    <w:rsid w:val="00580093"/>
    <w:rsid w:val="005819E6"/>
    <w:rsid w:val="005878FC"/>
    <w:rsid w:val="00587E76"/>
    <w:rsid w:val="00590743"/>
    <w:rsid w:val="005928F8"/>
    <w:rsid w:val="00593263"/>
    <w:rsid w:val="00596B1D"/>
    <w:rsid w:val="00597E3E"/>
    <w:rsid w:val="005A2B53"/>
    <w:rsid w:val="005A3DB8"/>
    <w:rsid w:val="005A77EF"/>
    <w:rsid w:val="005B1E77"/>
    <w:rsid w:val="005B5847"/>
    <w:rsid w:val="005B7D4C"/>
    <w:rsid w:val="005C1504"/>
    <w:rsid w:val="005C2529"/>
    <w:rsid w:val="005C3B8F"/>
    <w:rsid w:val="005C67C5"/>
    <w:rsid w:val="005C67E3"/>
    <w:rsid w:val="005C7973"/>
    <w:rsid w:val="005C7AF9"/>
    <w:rsid w:val="005D18F8"/>
    <w:rsid w:val="005D29AD"/>
    <w:rsid w:val="005D2F3B"/>
    <w:rsid w:val="005D5CA4"/>
    <w:rsid w:val="005D6405"/>
    <w:rsid w:val="005E024F"/>
    <w:rsid w:val="005E06AA"/>
    <w:rsid w:val="005E0AD6"/>
    <w:rsid w:val="005E4FD7"/>
    <w:rsid w:val="005F5197"/>
    <w:rsid w:val="00601A46"/>
    <w:rsid w:val="00604114"/>
    <w:rsid w:val="00604385"/>
    <w:rsid w:val="00604FCB"/>
    <w:rsid w:val="00606476"/>
    <w:rsid w:val="0060685F"/>
    <w:rsid w:val="00611882"/>
    <w:rsid w:val="00614AD2"/>
    <w:rsid w:val="00617241"/>
    <w:rsid w:val="00617D5A"/>
    <w:rsid w:val="006217DB"/>
    <w:rsid w:val="00623AFF"/>
    <w:rsid w:val="00624CC7"/>
    <w:rsid w:val="00631307"/>
    <w:rsid w:val="00631333"/>
    <w:rsid w:val="006313FF"/>
    <w:rsid w:val="0063188F"/>
    <w:rsid w:val="006363D4"/>
    <w:rsid w:val="0063689C"/>
    <w:rsid w:val="006409A6"/>
    <w:rsid w:val="006412DC"/>
    <w:rsid w:val="00653634"/>
    <w:rsid w:val="0065686B"/>
    <w:rsid w:val="00656969"/>
    <w:rsid w:val="00656FB9"/>
    <w:rsid w:val="006627A1"/>
    <w:rsid w:val="00663AB5"/>
    <w:rsid w:val="00664528"/>
    <w:rsid w:val="00665893"/>
    <w:rsid w:val="00667B10"/>
    <w:rsid w:val="00670FBF"/>
    <w:rsid w:val="00673395"/>
    <w:rsid w:val="00674DC7"/>
    <w:rsid w:val="00675BAF"/>
    <w:rsid w:val="00681154"/>
    <w:rsid w:val="0068184D"/>
    <w:rsid w:val="00683B86"/>
    <w:rsid w:val="006857DE"/>
    <w:rsid w:val="006873B7"/>
    <w:rsid w:val="0069129F"/>
    <w:rsid w:val="0069243E"/>
    <w:rsid w:val="00694ACF"/>
    <w:rsid w:val="006956F6"/>
    <w:rsid w:val="006957B8"/>
    <w:rsid w:val="006A1102"/>
    <w:rsid w:val="006A1B25"/>
    <w:rsid w:val="006A1BE5"/>
    <w:rsid w:val="006A2561"/>
    <w:rsid w:val="006A5266"/>
    <w:rsid w:val="006A7457"/>
    <w:rsid w:val="006B0AC4"/>
    <w:rsid w:val="006B6A78"/>
    <w:rsid w:val="006B6CFB"/>
    <w:rsid w:val="006D115A"/>
    <w:rsid w:val="006D7BA0"/>
    <w:rsid w:val="006D7CAC"/>
    <w:rsid w:val="006E13C3"/>
    <w:rsid w:val="006E1F2E"/>
    <w:rsid w:val="006E282D"/>
    <w:rsid w:val="006E2A7E"/>
    <w:rsid w:val="006F0A37"/>
    <w:rsid w:val="006F3042"/>
    <w:rsid w:val="006F3C21"/>
    <w:rsid w:val="006F4EAB"/>
    <w:rsid w:val="007012DE"/>
    <w:rsid w:val="007027CC"/>
    <w:rsid w:val="00705882"/>
    <w:rsid w:val="00705E05"/>
    <w:rsid w:val="007069AA"/>
    <w:rsid w:val="00710582"/>
    <w:rsid w:val="0071325A"/>
    <w:rsid w:val="00714845"/>
    <w:rsid w:val="00715BDA"/>
    <w:rsid w:val="0072073F"/>
    <w:rsid w:val="007218C3"/>
    <w:rsid w:val="00723CC0"/>
    <w:rsid w:val="00724A09"/>
    <w:rsid w:val="0072723E"/>
    <w:rsid w:val="0073086C"/>
    <w:rsid w:val="00732286"/>
    <w:rsid w:val="007338D9"/>
    <w:rsid w:val="007404C4"/>
    <w:rsid w:val="00742708"/>
    <w:rsid w:val="00742E5E"/>
    <w:rsid w:val="00744F44"/>
    <w:rsid w:val="007472A9"/>
    <w:rsid w:val="007536F8"/>
    <w:rsid w:val="00754A04"/>
    <w:rsid w:val="0075500F"/>
    <w:rsid w:val="00757456"/>
    <w:rsid w:val="00760719"/>
    <w:rsid w:val="0076093F"/>
    <w:rsid w:val="00761938"/>
    <w:rsid w:val="007622DE"/>
    <w:rsid w:val="00766720"/>
    <w:rsid w:val="00770DCE"/>
    <w:rsid w:val="00773817"/>
    <w:rsid w:val="00774204"/>
    <w:rsid w:val="00775168"/>
    <w:rsid w:val="00782B2C"/>
    <w:rsid w:val="00784FA6"/>
    <w:rsid w:val="00793985"/>
    <w:rsid w:val="007940FA"/>
    <w:rsid w:val="007961E4"/>
    <w:rsid w:val="00796E08"/>
    <w:rsid w:val="0079754D"/>
    <w:rsid w:val="00797D46"/>
    <w:rsid w:val="007A1846"/>
    <w:rsid w:val="007A3401"/>
    <w:rsid w:val="007A53E2"/>
    <w:rsid w:val="007A6A1C"/>
    <w:rsid w:val="007B1413"/>
    <w:rsid w:val="007B47C1"/>
    <w:rsid w:val="007B483B"/>
    <w:rsid w:val="007B5BDE"/>
    <w:rsid w:val="007B7B21"/>
    <w:rsid w:val="007C14B9"/>
    <w:rsid w:val="007C201F"/>
    <w:rsid w:val="007C3113"/>
    <w:rsid w:val="007C34AC"/>
    <w:rsid w:val="007C355B"/>
    <w:rsid w:val="007C536E"/>
    <w:rsid w:val="007C7858"/>
    <w:rsid w:val="007D00AD"/>
    <w:rsid w:val="007D3468"/>
    <w:rsid w:val="007D39E5"/>
    <w:rsid w:val="007D60AF"/>
    <w:rsid w:val="007D68AB"/>
    <w:rsid w:val="007D7514"/>
    <w:rsid w:val="007D7DA5"/>
    <w:rsid w:val="007E00C6"/>
    <w:rsid w:val="007E194E"/>
    <w:rsid w:val="007E1A1E"/>
    <w:rsid w:val="007E4434"/>
    <w:rsid w:val="007E5234"/>
    <w:rsid w:val="007F3C57"/>
    <w:rsid w:val="007F4193"/>
    <w:rsid w:val="008004B7"/>
    <w:rsid w:val="00802A33"/>
    <w:rsid w:val="00802AE6"/>
    <w:rsid w:val="008046AD"/>
    <w:rsid w:val="00804761"/>
    <w:rsid w:val="00807F96"/>
    <w:rsid w:val="00811971"/>
    <w:rsid w:val="00812496"/>
    <w:rsid w:val="00814E2E"/>
    <w:rsid w:val="00820FBC"/>
    <w:rsid w:val="00822A2D"/>
    <w:rsid w:val="00827994"/>
    <w:rsid w:val="00831524"/>
    <w:rsid w:val="0083198A"/>
    <w:rsid w:val="0084062A"/>
    <w:rsid w:val="00841A31"/>
    <w:rsid w:val="00842BEF"/>
    <w:rsid w:val="00845670"/>
    <w:rsid w:val="0084704E"/>
    <w:rsid w:val="008514BF"/>
    <w:rsid w:val="00852DB0"/>
    <w:rsid w:val="00853F41"/>
    <w:rsid w:val="00855C00"/>
    <w:rsid w:val="0085623C"/>
    <w:rsid w:val="0085732A"/>
    <w:rsid w:val="00857B65"/>
    <w:rsid w:val="00865B6F"/>
    <w:rsid w:val="00865D9F"/>
    <w:rsid w:val="0087162E"/>
    <w:rsid w:val="00874778"/>
    <w:rsid w:val="008754E8"/>
    <w:rsid w:val="00877CD1"/>
    <w:rsid w:val="00882FC4"/>
    <w:rsid w:val="00883B0B"/>
    <w:rsid w:val="00883C3A"/>
    <w:rsid w:val="00887124"/>
    <w:rsid w:val="00887821"/>
    <w:rsid w:val="00890F25"/>
    <w:rsid w:val="0089336B"/>
    <w:rsid w:val="00895308"/>
    <w:rsid w:val="00895942"/>
    <w:rsid w:val="008A0840"/>
    <w:rsid w:val="008A119F"/>
    <w:rsid w:val="008A1B96"/>
    <w:rsid w:val="008A2268"/>
    <w:rsid w:val="008B0316"/>
    <w:rsid w:val="008B1B66"/>
    <w:rsid w:val="008B20C0"/>
    <w:rsid w:val="008B3D2C"/>
    <w:rsid w:val="008B44CD"/>
    <w:rsid w:val="008C4477"/>
    <w:rsid w:val="008C7A97"/>
    <w:rsid w:val="008D1E35"/>
    <w:rsid w:val="008D26EC"/>
    <w:rsid w:val="008D3109"/>
    <w:rsid w:val="008D34F1"/>
    <w:rsid w:val="008D3D81"/>
    <w:rsid w:val="008D4183"/>
    <w:rsid w:val="008D44C2"/>
    <w:rsid w:val="008D7107"/>
    <w:rsid w:val="008E046A"/>
    <w:rsid w:val="008E3769"/>
    <w:rsid w:val="008E59D2"/>
    <w:rsid w:val="008E69A6"/>
    <w:rsid w:val="008F220E"/>
    <w:rsid w:val="008F2C44"/>
    <w:rsid w:val="008F6CCC"/>
    <w:rsid w:val="009005F1"/>
    <w:rsid w:val="00900956"/>
    <w:rsid w:val="009045EE"/>
    <w:rsid w:val="00911719"/>
    <w:rsid w:val="00914113"/>
    <w:rsid w:val="0092633A"/>
    <w:rsid w:val="0092734E"/>
    <w:rsid w:val="009274AA"/>
    <w:rsid w:val="00927DBF"/>
    <w:rsid w:val="00942547"/>
    <w:rsid w:val="00943100"/>
    <w:rsid w:val="00945806"/>
    <w:rsid w:val="009466D5"/>
    <w:rsid w:val="00950FDC"/>
    <w:rsid w:val="00953FA8"/>
    <w:rsid w:val="009553E4"/>
    <w:rsid w:val="00955BF3"/>
    <w:rsid w:val="009576EA"/>
    <w:rsid w:val="00966934"/>
    <w:rsid w:val="00970D1B"/>
    <w:rsid w:val="00973712"/>
    <w:rsid w:val="00974D51"/>
    <w:rsid w:val="00974D69"/>
    <w:rsid w:val="009758EF"/>
    <w:rsid w:val="00980D60"/>
    <w:rsid w:val="00981170"/>
    <w:rsid w:val="009816EA"/>
    <w:rsid w:val="00981D15"/>
    <w:rsid w:val="0098448B"/>
    <w:rsid w:val="00987C09"/>
    <w:rsid w:val="00993F50"/>
    <w:rsid w:val="009969F0"/>
    <w:rsid w:val="009971DE"/>
    <w:rsid w:val="009A1A14"/>
    <w:rsid w:val="009A34BF"/>
    <w:rsid w:val="009A4BEC"/>
    <w:rsid w:val="009A4C88"/>
    <w:rsid w:val="009A55E3"/>
    <w:rsid w:val="009B0C5E"/>
    <w:rsid w:val="009B207E"/>
    <w:rsid w:val="009B31AC"/>
    <w:rsid w:val="009B31DA"/>
    <w:rsid w:val="009B3D98"/>
    <w:rsid w:val="009B432C"/>
    <w:rsid w:val="009C06D7"/>
    <w:rsid w:val="009C14AE"/>
    <w:rsid w:val="009C27DF"/>
    <w:rsid w:val="009C5A98"/>
    <w:rsid w:val="009C764F"/>
    <w:rsid w:val="009C780A"/>
    <w:rsid w:val="009C7A74"/>
    <w:rsid w:val="009D018A"/>
    <w:rsid w:val="009D1DE5"/>
    <w:rsid w:val="009D25C2"/>
    <w:rsid w:val="009D57BC"/>
    <w:rsid w:val="009E47B4"/>
    <w:rsid w:val="009E54C4"/>
    <w:rsid w:val="009E5CF7"/>
    <w:rsid w:val="009E6AC6"/>
    <w:rsid w:val="009E7BE6"/>
    <w:rsid w:val="009F137D"/>
    <w:rsid w:val="009F55D0"/>
    <w:rsid w:val="009F579B"/>
    <w:rsid w:val="009F6836"/>
    <w:rsid w:val="00A0082E"/>
    <w:rsid w:val="00A03F03"/>
    <w:rsid w:val="00A052F8"/>
    <w:rsid w:val="00A06F2F"/>
    <w:rsid w:val="00A10ED3"/>
    <w:rsid w:val="00A127C6"/>
    <w:rsid w:val="00A15133"/>
    <w:rsid w:val="00A23592"/>
    <w:rsid w:val="00A245B6"/>
    <w:rsid w:val="00A26C6D"/>
    <w:rsid w:val="00A275FA"/>
    <w:rsid w:val="00A2793A"/>
    <w:rsid w:val="00A314BF"/>
    <w:rsid w:val="00A32981"/>
    <w:rsid w:val="00A33F8E"/>
    <w:rsid w:val="00A34422"/>
    <w:rsid w:val="00A35702"/>
    <w:rsid w:val="00A35C27"/>
    <w:rsid w:val="00A35E86"/>
    <w:rsid w:val="00A41197"/>
    <w:rsid w:val="00A414EA"/>
    <w:rsid w:val="00A427FD"/>
    <w:rsid w:val="00A4333D"/>
    <w:rsid w:val="00A45869"/>
    <w:rsid w:val="00A54ACE"/>
    <w:rsid w:val="00A54F3E"/>
    <w:rsid w:val="00A56954"/>
    <w:rsid w:val="00A649D0"/>
    <w:rsid w:val="00A65020"/>
    <w:rsid w:val="00A66EDF"/>
    <w:rsid w:val="00A67445"/>
    <w:rsid w:val="00A7040C"/>
    <w:rsid w:val="00A71A0E"/>
    <w:rsid w:val="00A745CA"/>
    <w:rsid w:val="00A77CAF"/>
    <w:rsid w:val="00A80460"/>
    <w:rsid w:val="00A821AD"/>
    <w:rsid w:val="00A84B4F"/>
    <w:rsid w:val="00A872F9"/>
    <w:rsid w:val="00A948F4"/>
    <w:rsid w:val="00AA0185"/>
    <w:rsid w:val="00AA560F"/>
    <w:rsid w:val="00AA5B36"/>
    <w:rsid w:val="00AA7EE4"/>
    <w:rsid w:val="00AB2925"/>
    <w:rsid w:val="00AB3FDC"/>
    <w:rsid w:val="00AB5610"/>
    <w:rsid w:val="00AC0870"/>
    <w:rsid w:val="00AC686A"/>
    <w:rsid w:val="00AD0571"/>
    <w:rsid w:val="00AD1B64"/>
    <w:rsid w:val="00AE2EF1"/>
    <w:rsid w:val="00AF038A"/>
    <w:rsid w:val="00AF28AC"/>
    <w:rsid w:val="00AF2AAB"/>
    <w:rsid w:val="00AF5AA1"/>
    <w:rsid w:val="00AF5D45"/>
    <w:rsid w:val="00AF63FA"/>
    <w:rsid w:val="00B01175"/>
    <w:rsid w:val="00B01612"/>
    <w:rsid w:val="00B027D6"/>
    <w:rsid w:val="00B02B3C"/>
    <w:rsid w:val="00B0367A"/>
    <w:rsid w:val="00B03DC3"/>
    <w:rsid w:val="00B06898"/>
    <w:rsid w:val="00B06D0A"/>
    <w:rsid w:val="00B07222"/>
    <w:rsid w:val="00B1040A"/>
    <w:rsid w:val="00B1048F"/>
    <w:rsid w:val="00B1198F"/>
    <w:rsid w:val="00B13D7B"/>
    <w:rsid w:val="00B21CFB"/>
    <w:rsid w:val="00B2251A"/>
    <w:rsid w:val="00B23829"/>
    <w:rsid w:val="00B240C5"/>
    <w:rsid w:val="00B24DBD"/>
    <w:rsid w:val="00B3181C"/>
    <w:rsid w:val="00B34DAD"/>
    <w:rsid w:val="00B3585F"/>
    <w:rsid w:val="00B36011"/>
    <w:rsid w:val="00B37BC0"/>
    <w:rsid w:val="00B43834"/>
    <w:rsid w:val="00B462C7"/>
    <w:rsid w:val="00B50CBD"/>
    <w:rsid w:val="00B53DE0"/>
    <w:rsid w:val="00B53F9F"/>
    <w:rsid w:val="00B558B2"/>
    <w:rsid w:val="00B55F39"/>
    <w:rsid w:val="00B5655D"/>
    <w:rsid w:val="00B56F38"/>
    <w:rsid w:val="00B57371"/>
    <w:rsid w:val="00B607D0"/>
    <w:rsid w:val="00B61B45"/>
    <w:rsid w:val="00B6676B"/>
    <w:rsid w:val="00B66BB6"/>
    <w:rsid w:val="00B71446"/>
    <w:rsid w:val="00B74182"/>
    <w:rsid w:val="00B75A8F"/>
    <w:rsid w:val="00B77561"/>
    <w:rsid w:val="00B80530"/>
    <w:rsid w:val="00B80E91"/>
    <w:rsid w:val="00B83A14"/>
    <w:rsid w:val="00B871B7"/>
    <w:rsid w:val="00B929D5"/>
    <w:rsid w:val="00B9424A"/>
    <w:rsid w:val="00BA0B7A"/>
    <w:rsid w:val="00BA2B43"/>
    <w:rsid w:val="00BA2BB6"/>
    <w:rsid w:val="00BA340B"/>
    <w:rsid w:val="00BA44B7"/>
    <w:rsid w:val="00BA5CC1"/>
    <w:rsid w:val="00BA6904"/>
    <w:rsid w:val="00BB14E1"/>
    <w:rsid w:val="00BB21A3"/>
    <w:rsid w:val="00BB5758"/>
    <w:rsid w:val="00BB682D"/>
    <w:rsid w:val="00BB6C28"/>
    <w:rsid w:val="00BC1AA3"/>
    <w:rsid w:val="00BC1BA6"/>
    <w:rsid w:val="00BC23D6"/>
    <w:rsid w:val="00BC613D"/>
    <w:rsid w:val="00BC6E3A"/>
    <w:rsid w:val="00BC7984"/>
    <w:rsid w:val="00BD1D56"/>
    <w:rsid w:val="00BD385C"/>
    <w:rsid w:val="00BD4960"/>
    <w:rsid w:val="00BD4C2C"/>
    <w:rsid w:val="00BE00B9"/>
    <w:rsid w:val="00BE2C77"/>
    <w:rsid w:val="00BE2FB9"/>
    <w:rsid w:val="00BE4772"/>
    <w:rsid w:val="00BE47D2"/>
    <w:rsid w:val="00BE5C05"/>
    <w:rsid w:val="00BF1413"/>
    <w:rsid w:val="00BF2B69"/>
    <w:rsid w:val="00BF2B6C"/>
    <w:rsid w:val="00BF4080"/>
    <w:rsid w:val="00BF6249"/>
    <w:rsid w:val="00BF630F"/>
    <w:rsid w:val="00C000C7"/>
    <w:rsid w:val="00C113CA"/>
    <w:rsid w:val="00C158F9"/>
    <w:rsid w:val="00C1651E"/>
    <w:rsid w:val="00C16FBA"/>
    <w:rsid w:val="00C2022F"/>
    <w:rsid w:val="00C21B3B"/>
    <w:rsid w:val="00C221AB"/>
    <w:rsid w:val="00C22EC0"/>
    <w:rsid w:val="00C27542"/>
    <w:rsid w:val="00C30776"/>
    <w:rsid w:val="00C3295D"/>
    <w:rsid w:val="00C335C5"/>
    <w:rsid w:val="00C3468C"/>
    <w:rsid w:val="00C372C1"/>
    <w:rsid w:val="00C376FB"/>
    <w:rsid w:val="00C47BE9"/>
    <w:rsid w:val="00C47C9E"/>
    <w:rsid w:val="00C51391"/>
    <w:rsid w:val="00C54C2E"/>
    <w:rsid w:val="00C55F2E"/>
    <w:rsid w:val="00C56D72"/>
    <w:rsid w:val="00C608C6"/>
    <w:rsid w:val="00C61F87"/>
    <w:rsid w:val="00C6292C"/>
    <w:rsid w:val="00C62F65"/>
    <w:rsid w:val="00C63066"/>
    <w:rsid w:val="00C63729"/>
    <w:rsid w:val="00C663C3"/>
    <w:rsid w:val="00C70360"/>
    <w:rsid w:val="00C73238"/>
    <w:rsid w:val="00C74040"/>
    <w:rsid w:val="00C75679"/>
    <w:rsid w:val="00C7684E"/>
    <w:rsid w:val="00C76F6E"/>
    <w:rsid w:val="00C80057"/>
    <w:rsid w:val="00C8296F"/>
    <w:rsid w:val="00C912FE"/>
    <w:rsid w:val="00C93DD3"/>
    <w:rsid w:val="00C95771"/>
    <w:rsid w:val="00C95A90"/>
    <w:rsid w:val="00C96974"/>
    <w:rsid w:val="00CA0E7B"/>
    <w:rsid w:val="00CA278E"/>
    <w:rsid w:val="00CA343D"/>
    <w:rsid w:val="00CA7C98"/>
    <w:rsid w:val="00CB0704"/>
    <w:rsid w:val="00CB1770"/>
    <w:rsid w:val="00CB4008"/>
    <w:rsid w:val="00CB4402"/>
    <w:rsid w:val="00CC2787"/>
    <w:rsid w:val="00CC5B69"/>
    <w:rsid w:val="00CC62FF"/>
    <w:rsid w:val="00CC6D46"/>
    <w:rsid w:val="00CC6E9A"/>
    <w:rsid w:val="00CD3BB8"/>
    <w:rsid w:val="00CE5F6F"/>
    <w:rsid w:val="00CF0094"/>
    <w:rsid w:val="00CF0259"/>
    <w:rsid w:val="00CF1CF8"/>
    <w:rsid w:val="00CF353C"/>
    <w:rsid w:val="00CF5083"/>
    <w:rsid w:val="00CF6846"/>
    <w:rsid w:val="00D00E92"/>
    <w:rsid w:val="00D01569"/>
    <w:rsid w:val="00D053C5"/>
    <w:rsid w:val="00D109CC"/>
    <w:rsid w:val="00D115C6"/>
    <w:rsid w:val="00D11B9D"/>
    <w:rsid w:val="00D12601"/>
    <w:rsid w:val="00D144DD"/>
    <w:rsid w:val="00D15006"/>
    <w:rsid w:val="00D237D9"/>
    <w:rsid w:val="00D349BA"/>
    <w:rsid w:val="00D4016F"/>
    <w:rsid w:val="00D411A5"/>
    <w:rsid w:val="00D43939"/>
    <w:rsid w:val="00D4703D"/>
    <w:rsid w:val="00D47C31"/>
    <w:rsid w:val="00D5241E"/>
    <w:rsid w:val="00D52719"/>
    <w:rsid w:val="00D528C5"/>
    <w:rsid w:val="00D549EE"/>
    <w:rsid w:val="00D61EAC"/>
    <w:rsid w:val="00D62926"/>
    <w:rsid w:val="00D64F2E"/>
    <w:rsid w:val="00D6528F"/>
    <w:rsid w:val="00D66231"/>
    <w:rsid w:val="00D66595"/>
    <w:rsid w:val="00D66A54"/>
    <w:rsid w:val="00D66D7A"/>
    <w:rsid w:val="00D6701C"/>
    <w:rsid w:val="00D701C5"/>
    <w:rsid w:val="00D73BB8"/>
    <w:rsid w:val="00D755A3"/>
    <w:rsid w:val="00D7716E"/>
    <w:rsid w:val="00D80528"/>
    <w:rsid w:val="00D81D56"/>
    <w:rsid w:val="00D81F86"/>
    <w:rsid w:val="00D83616"/>
    <w:rsid w:val="00D93935"/>
    <w:rsid w:val="00D96D61"/>
    <w:rsid w:val="00DA10DB"/>
    <w:rsid w:val="00DA1B2F"/>
    <w:rsid w:val="00DA29D8"/>
    <w:rsid w:val="00DA436A"/>
    <w:rsid w:val="00DA653F"/>
    <w:rsid w:val="00DA6953"/>
    <w:rsid w:val="00DB03F8"/>
    <w:rsid w:val="00DB056A"/>
    <w:rsid w:val="00DB1FE1"/>
    <w:rsid w:val="00DB3A5A"/>
    <w:rsid w:val="00DB55AE"/>
    <w:rsid w:val="00DB6589"/>
    <w:rsid w:val="00DB6ABA"/>
    <w:rsid w:val="00DB6FC2"/>
    <w:rsid w:val="00DB7516"/>
    <w:rsid w:val="00DC248D"/>
    <w:rsid w:val="00DC3F5B"/>
    <w:rsid w:val="00DC4C1C"/>
    <w:rsid w:val="00DD0219"/>
    <w:rsid w:val="00DD039F"/>
    <w:rsid w:val="00DD0853"/>
    <w:rsid w:val="00DD6D0F"/>
    <w:rsid w:val="00DE025A"/>
    <w:rsid w:val="00DE0FE9"/>
    <w:rsid w:val="00DE4D2C"/>
    <w:rsid w:val="00DE7538"/>
    <w:rsid w:val="00DE7BA6"/>
    <w:rsid w:val="00DF079B"/>
    <w:rsid w:val="00DF62A0"/>
    <w:rsid w:val="00DF7FF2"/>
    <w:rsid w:val="00E01D15"/>
    <w:rsid w:val="00E02C37"/>
    <w:rsid w:val="00E05638"/>
    <w:rsid w:val="00E1149E"/>
    <w:rsid w:val="00E12BB5"/>
    <w:rsid w:val="00E202B9"/>
    <w:rsid w:val="00E25C50"/>
    <w:rsid w:val="00E27599"/>
    <w:rsid w:val="00E31295"/>
    <w:rsid w:val="00E32DD7"/>
    <w:rsid w:val="00E3376D"/>
    <w:rsid w:val="00E42409"/>
    <w:rsid w:val="00E42508"/>
    <w:rsid w:val="00E64E21"/>
    <w:rsid w:val="00E70B89"/>
    <w:rsid w:val="00E7279E"/>
    <w:rsid w:val="00E7284F"/>
    <w:rsid w:val="00E72FE2"/>
    <w:rsid w:val="00E732A5"/>
    <w:rsid w:val="00E74251"/>
    <w:rsid w:val="00E74DD6"/>
    <w:rsid w:val="00E76AC3"/>
    <w:rsid w:val="00E77DDE"/>
    <w:rsid w:val="00E82F15"/>
    <w:rsid w:val="00E8391B"/>
    <w:rsid w:val="00E85BCB"/>
    <w:rsid w:val="00E9018B"/>
    <w:rsid w:val="00E909A6"/>
    <w:rsid w:val="00E93D00"/>
    <w:rsid w:val="00E94AB1"/>
    <w:rsid w:val="00E9656A"/>
    <w:rsid w:val="00E96F8E"/>
    <w:rsid w:val="00E975A6"/>
    <w:rsid w:val="00EA24F2"/>
    <w:rsid w:val="00EB49F2"/>
    <w:rsid w:val="00EB5256"/>
    <w:rsid w:val="00EB60DF"/>
    <w:rsid w:val="00EC35DC"/>
    <w:rsid w:val="00EC5974"/>
    <w:rsid w:val="00ED050B"/>
    <w:rsid w:val="00ED254D"/>
    <w:rsid w:val="00ED5ECF"/>
    <w:rsid w:val="00EE29EA"/>
    <w:rsid w:val="00EE358F"/>
    <w:rsid w:val="00EF214F"/>
    <w:rsid w:val="00EF2E6F"/>
    <w:rsid w:val="00EF5D10"/>
    <w:rsid w:val="00F0206E"/>
    <w:rsid w:val="00F02C0D"/>
    <w:rsid w:val="00F05C00"/>
    <w:rsid w:val="00F06AC8"/>
    <w:rsid w:val="00F06D8C"/>
    <w:rsid w:val="00F14C63"/>
    <w:rsid w:val="00F2352B"/>
    <w:rsid w:val="00F2591D"/>
    <w:rsid w:val="00F25EF7"/>
    <w:rsid w:val="00F26020"/>
    <w:rsid w:val="00F31F3B"/>
    <w:rsid w:val="00F34CBB"/>
    <w:rsid w:val="00F40E5F"/>
    <w:rsid w:val="00F43D33"/>
    <w:rsid w:val="00F4405F"/>
    <w:rsid w:val="00F457CC"/>
    <w:rsid w:val="00F473A4"/>
    <w:rsid w:val="00F5159E"/>
    <w:rsid w:val="00F60458"/>
    <w:rsid w:val="00F62046"/>
    <w:rsid w:val="00F63598"/>
    <w:rsid w:val="00F63D6B"/>
    <w:rsid w:val="00F70E45"/>
    <w:rsid w:val="00F71CD3"/>
    <w:rsid w:val="00F72EE6"/>
    <w:rsid w:val="00F74C54"/>
    <w:rsid w:val="00F75438"/>
    <w:rsid w:val="00F75EE0"/>
    <w:rsid w:val="00F76518"/>
    <w:rsid w:val="00F81B7D"/>
    <w:rsid w:val="00F834AD"/>
    <w:rsid w:val="00F837B1"/>
    <w:rsid w:val="00F84AAD"/>
    <w:rsid w:val="00F8568B"/>
    <w:rsid w:val="00F867B3"/>
    <w:rsid w:val="00F874D7"/>
    <w:rsid w:val="00F875B0"/>
    <w:rsid w:val="00F87C1B"/>
    <w:rsid w:val="00F906FA"/>
    <w:rsid w:val="00F927C5"/>
    <w:rsid w:val="00F93B33"/>
    <w:rsid w:val="00F95D44"/>
    <w:rsid w:val="00F977A6"/>
    <w:rsid w:val="00FA05E3"/>
    <w:rsid w:val="00FA350C"/>
    <w:rsid w:val="00FA4916"/>
    <w:rsid w:val="00FA5B5D"/>
    <w:rsid w:val="00FB4D7A"/>
    <w:rsid w:val="00FB7C8C"/>
    <w:rsid w:val="00FC44F0"/>
    <w:rsid w:val="00FD1893"/>
    <w:rsid w:val="00FD1FAC"/>
    <w:rsid w:val="00FD241C"/>
    <w:rsid w:val="00FD30FB"/>
    <w:rsid w:val="00FD4923"/>
    <w:rsid w:val="00FD4E02"/>
    <w:rsid w:val="00FD57B8"/>
    <w:rsid w:val="00FD6196"/>
    <w:rsid w:val="00FD619B"/>
    <w:rsid w:val="00FD62F7"/>
    <w:rsid w:val="00FD63C2"/>
    <w:rsid w:val="00FE0E04"/>
    <w:rsid w:val="00FE0E09"/>
    <w:rsid w:val="00FE228F"/>
    <w:rsid w:val="00FE2D8E"/>
    <w:rsid w:val="00FE4FC2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140D9"/>
  <w15:docId w15:val="{9DF355EB-2FED-40A1-93BF-F6C06C7F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7284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7284F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7284F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7284F"/>
    <w:pPr>
      <w:keepNext/>
      <w:widowControl w:val="0"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3"/>
    </w:pPr>
    <w:rPr>
      <w:rFonts w:ascii="Arial" w:hAnsi="Arial" w:cs="Arial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7284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284F"/>
    <w:pPr>
      <w:keepNext/>
      <w:ind w:left="4956" w:firstLine="708"/>
      <w:outlineLvl w:val="5"/>
    </w:pPr>
    <w:rPr>
      <w:rFonts w:ascii="Arial" w:hAnsi="Arial" w:cs="Arial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7284F"/>
    <w:pPr>
      <w:keepNext/>
      <w:widowControl w:val="0"/>
      <w:overflowPunct w:val="0"/>
      <w:autoSpaceDE w:val="0"/>
      <w:autoSpaceDN w:val="0"/>
      <w:adjustRightInd w:val="0"/>
      <w:ind w:left="4956" w:firstLine="708"/>
      <w:textAlignment w:val="baseline"/>
      <w:outlineLvl w:val="6"/>
    </w:pPr>
    <w:rPr>
      <w:rFonts w:ascii="Arial" w:hAnsi="Arial" w:cs="Arial"/>
      <w:b/>
      <w:bCs/>
      <w:szCs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E7284F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7284F"/>
    <w:pPr>
      <w:keepNext/>
      <w:widowControl w:val="0"/>
      <w:overflowPunct w:val="0"/>
      <w:autoSpaceDE w:val="0"/>
      <w:autoSpaceDN w:val="0"/>
      <w:adjustRightInd w:val="0"/>
      <w:ind w:left="5670" w:hanging="1422"/>
      <w:textAlignment w:val="baseline"/>
      <w:outlineLvl w:val="8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11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110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B0B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B0B89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D053C5"/>
    <w:rPr>
      <w:i/>
      <w:iCs/>
    </w:rPr>
  </w:style>
  <w:style w:type="character" w:styleId="Enfasigrassetto">
    <w:name w:val="Strong"/>
    <w:qFormat/>
    <w:rsid w:val="00D053C5"/>
    <w:rPr>
      <w:b/>
      <w:bCs/>
    </w:rPr>
  </w:style>
  <w:style w:type="paragraph" w:styleId="Indirizzodestinatario">
    <w:name w:val="envelope address"/>
    <w:basedOn w:val="Normale"/>
    <w:rsid w:val="00216569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216569"/>
    <w:rPr>
      <w:rFonts w:ascii="Cambria" w:hAnsi="Cambri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E7284F"/>
    <w:rPr>
      <w:b/>
      <w:sz w:val="32"/>
    </w:rPr>
  </w:style>
  <w:style w:type="character" w:customStyle="1" w:styleId="Titolo2Carattere">
    <w:name w:val="Titolo 2 Carattere"/>
    <w:basedOn w:val="Carpredefinitoparagrafo"/>
    <w:link w:val="Titolo2"/>
    <w:rsid w:val="00E7284F"/>
    <w:rPr>
      <w:sz w:val="28"/>
    </w:rPr>
  </w:style>
  <w:style w:type="character" w:customStyle="1" w:styleId="Titolo3Carattere">
    <w:name w:val="Titolo 3 Carattere"/>
    <w:basedOn w:val="Carpredefinitoparagrafo"/>
    <w:link w:val="Titolo3"/>
    <w:rsid w:val="00E7284F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E7284F"/>
    <w:rPr>
      <w:rFonts w:ascii="Arial" w:hAnsi="Arial" w:cs="Arial"/>
      <w:sz w:val="24"/>
    </w:rPr>
  </w:style>
  <w:style w:type="character" w:customStyle="1" w:styleId="Titolo5Carattere">
    <w:name w:val="Titolo 5 Carattere"/>
    <w:basedOn w:val="Carpredefinitoparagrafo"/>
    <w:link w:val="Titolo5"/>
    <w:rsid w:val="00E7284F"/>
    <w:rPr>
      <w:rFonts w:ascii="Arial" w:hAnsi="Arial" w:cs="Arial"/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E7284F"/>
    <w:rPr>
      <w:rFonts w:ascii="Arial" w:hAnsi="Arial" w:cs="Arial"/>
      <w:sz w:val="24"/>
    </w:rPr>
  </w:style>
  <w:style w:type="character" w:customStyle="1" w:styleId="Titolo7Carattere">
    <w:name w:val="Titolo 7 Carattere"/>
    <w:basedOn w:val="Carpredefinitoparagrafo"/>
    <w:link w:val="Titolo7"/>
    <w:rsid w:val="00E7284F"/>
    <w:rPr>
      <w:rFonts w:ascii="Arial" w:hAnsi="Arial" w:cs="Arial"/>
      <w:b/>
      <w:bCs/>
      <w:sz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E7284F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E7284F"/>
    <w:rPr>
      <w:rFonts w:ascii="Arial" w:hAnsi="Arial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E7284F"/>
  </w:style>
  <w:style w:type="character" w:customStyle="1" w:styleId="PidipaginaCarattere">
    <w:name w:val="Piè di pagina Carattere"/>
    <w:link w:val="Pidipagina"/>
    <w:uiPriority w:val="99"/>
    <w:rsid w:val="00E7284F"/>
    <w:rPr>
      <w:sz w:val="24"/>
      <w:szCs w:val="24"/>
    </w:rPr>
  </w:style>
  <w:style w:type="character" w:styleId="Numeropagina">
    <w:name w:val="page number"/>
    <w:semiHidden/>
    <w:rsid w:val="00E7284F"/>
    <w:rPr>
      <w:sz w:val="20"/>
    </w:rPr>
  </w:style>
  <w:style w:type="paragraph" w:styleId="Didascalia">
    <w:name w:val="caption"/>
    <w:basedOn w:val="Normale"/>
    <w:next w:val="Normale"/>
    <w:qFormat/>
    <w:rsid w:val="00E7284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a">
    <w:basedOn w:val="Normale"/>
    <w:next w:val="Corpotesto"/>
    <w:link w:val="CorpodeltestoCarattere"/>
    <w:rsid w:val="00E7284F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ltestoCarattere">
    <w:name w:val="Corpo del testo Carattere"/>
    <w:link w:val="a"/>
    <w:semiHidden/>
    <w:rsid w:val="00E7284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7284F"/>
    <w:pPr>
      <w:widowControl w:val="0"/>
      <w:overflowPunct w:val="0"/>
      <w:autoSpaceDE w:val="0"/>
      <w:autoSpaceDN w:val="0"/>
      <w:adjustRightInd w:val="0"/>
      <w:ind w:firstLine="360"/>
      <w:textAlignment w:val="baseline"/>
    </w:pPr>
    <w:rPr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284F"/>
    <w:rPr>
      <w:sz w:val="28"/>
    </w:rPr>
  </w:style>
  <w:style w:type="paragraph" w:styleId="Testonotadichiusura">
    <w:name w:val="endnote text"/>
    <w:basedOn w:val="Normale"/>
    <w:link w:val="TestonotadichiusuraCarattere"/>
    <w:semiHidden/>
    <w:rsid w:val="00E7284F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7284F"/>
  </w:style>
  <w:style w:type="character" w:styleId="Rimandonotadichiusura">
    <w:name w:val="endnote reference"/>
    <w:semiHidden/>
    <w:rsid w:val="00E7284F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E7284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284F"/>
    <w:rPr>
      <w:rFonts w:ascii="Arial" w:hAnsi="Arial" w:cs="Arial"/>
      <w:sz w:val="24"/>
    </w:rPr>
  </w:style>
  <w:style w:type="paragraph" w:styleId="Corpodeltesto3">
    <w:name w:val="Body Text 3"/>
    <w:basedOn w:val="Normale"/>
    <w:link w:val="Corpodeltesto3Carattere"/>
    <w:semiHidden/>
    <w:rsid w:val="00E7284F"/>
    <w:pPr>
      <w:widowControl w:val="0"/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 w:cs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7284F"/>
    <w:rPr>
      <w:rFonts w:ascii="Arial" w:hAnsi="Arial" w:cs="Arial"/>
      <w:sz w:val="24"/>
    </w:rPr>
  </w:style>
  <w:style w:type="paragraph" w:styleId="Rientrocorpodeltesto2">
    <w:name w:val="Body Text Indent 2"/>
    <w:basedOn w:val="Normale"/>
    <w:link w:val="Rientrocorpodeltesto2Carattere"/>
    <w:semiHidden/>
    <w:rsid w:val="00E7284F"/>
    <w:pPr>
      <w:widowControl w:val="0"/>
      <w:overflowPunct w:val="0"/>
      <w:autoSpaceDE w:val="0"/>
      <w:autoSpaceDN w:val="0"/>
      <w:adjustRightInd w:val="0"/>
      <w:ind w:left="435"/>
      <w:textAlignment w:val="baseline"/>
    </w:pPr>
    <w:rPr>
      <w:rFonts w:ascii="Tahoma" w:hAnsi="Tahoma" w:cs="Tahoma"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7284F"/>
    <w:rPr>
      <w:rFonts w:ascii="Tahoma" w:hAnsi="Tahoma" w:cs="Tahoma"/>
      <w:sz w:val="28"/>
    </w:rPr>
  </w:style>
  <w:style w:type="paragraph" w:styleId="Rientrocorpodeltesto3">
    <w:name w:val="Body Text Indent 3"/>
    <w:basedOn w:val="Normale"/>
    <w:link w:val="Rientrocorpodeltesto3Carattere"/>
    <w:semiHidden/>
    <w:rsid w:val="00E7284F"/>
    <w:pPr>
      <w:widowControl w:val="0"/>
      <w:overflowPunct w:val="0"/>
      <w:autoSpaceDE w:val="0"/>
      <w:autoSpaceDN w:val="0"/>
      <w:adjustRightInd w:val="0"/>
      <w:spacing w:line="480" w:lineRule="auto"/>
      <w:ind w:firstLine="1415"/>
      <w:jc w:val="both"/>
      <w:textAlignment w:val="baseline"/>
    </w:pPr>
    <w:rPr>
      <w:rFonts w:ascii="Arial" w:hAnsi="Arial" w:cs="Arial"/>
      <w:szCs w:val="21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284F"/>
    <w:rPr>
      <w:rFonts w:ascii="Arial" w:hAnsi="Arial" w:cs="Arial"/>
      <w:sz w:val="24"/>
      <w:szCs w:val="21"/>
    </w:rPr>
  </w:style>
  <w:style w:type="character" w:customStyle="1" w:styleId="TestofumettoCarattere">
    <w:name w:val="Testo fumetto Carattere"/>
    <w:link w:val="Testofumetto"/>
    <w:uiPriority w:val="99"/>
    <w:semiHidden/>
    <w:rsid w:val="00E7284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E7284F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E728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7284F"/>
    <w:rPr>
      <w:sz w:val="24"/>
      <w:szCs w:val="24"/>
    </w:rPr>
  </w:style>
  <w:style w:type="character" w:customStyle="1" w:styleId="Corpodeltesto30">
    <w:name w:val="Corpo del testo (3)_"/>
    <w:basedOn w:val="Carpredefinitoparagrafo"/>
    <w:link w:val="Corpodeltesto31"/>
    <w:rsid w:val="006B6A78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orpodeltesto">
    <w:name w:val="Corpo del testo_"/>
    <w:basedOn w:val="Carpredefinitoparagrafo"/>
    <w:link w:val="Corpodeltesto0"/>
    <w:rsid w:val="006B6A78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Didascaliatabella">
    <w:name w:val="Didascalia tabella_"/>
    <w:basedOn w:val="Carpredefinitoparagrafo"/>
    <w:link w:val="Didascaliatabella0"/>
    <w:rsid w:val="006B6A78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Corpodeltesto31">
    <w:name w:val="Corpo del testo (3)"/>
    <w:basedOn w:val="Normale"/>
    <w:link w:val="Corpodeltesto30"/>
    <w:rsid w:val="006B6A78"/>
    <w:pPr>
      <w:widowControl w:val="0"/>
      <w:shd w:val="clear" w:color="auto" w:fill="FFFFFF"/>
      <w:spacing w:after="260"/>
    </w:pPr>
    <w:rPr>
      <w:rFonts w:ascii="Arial" w:eastAsia="Arial" w:hAnsi="Arial" w:cs="Arial"/>
      <w:sz w:val="22"/>
      <w:szCs w:val="22"/>
    </w:rPr>
  </w:style>
  <w:style w:type="paragraph" w:customStyle="1" w:styleId="Corpodeltesto0">
    <w:name w:val="Corpo del testo"/>
    <w:basedOn w:val="Normale"/>
    <w:link w:val="Corpodeltesto"/>
    <w:rsid w:val="006B6A78"/>
    <w:pPr>
      <w:widowControl w:val="0"/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rsid w:val="006B6A78"/>
    <w:pPr>
      <w:widowControl w:val="0"/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lagtour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agtours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1\Desktop\Suororsola%20Veneto%20dati%20fiscali%20e%20coordinate%20banca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Suororsola Veneto dati fiscali e coordinate bancarie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ws5</Company>
  <LinksUpToDate>false</LinksUpToDate>
  <CharactersWithSpaces>1749</CharactersWithSpaces>
  <SharedDoc>false</SharedDoc>
  <HLinks>
    <vt:vector size="54" baseType="variant"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mailto:british@iol.it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mailto:british@iol.it</vt:lpwstr>
      </vt:variant>
      <vt:variant>
        <vt:lpwstr/>
      </vt:variant>
      <vt:variant>
        <vt:i4>720960</vt:i4>
      </vt:variant>
      <vt:variant>
        <vt:i4>18</vt:i4>
      </vt:variant>
      <vt:variant>
        <vt:i4>0</vt:i4>
      </vt:variant>
      <vt:variant>
        <vt:i4>5</vt:i4>
      </vt:variant>
      <vt:variant>
        <vt:lpwstr>http://www.internettravel.it/</vt:lpwstr>
      </vt:variant>
      <vt:variant>
        <vt:lpwstr/>
      </vt:variant>
      <vt:variant>
        <vt:i4>1572892</vt:i4>
      </vt:variant>
      <vt:variant>
        <vt:i4>15</vt:i4>
      </vt:variant>
      <vt:variant>
        <vt:i4>0</vt:i4>
      </vt:variant>
      <vt:variant>
        <vt:i4>5</vt:i4>
      </vt:variant>
      <vt:variant>
        <vt:lpwstr>http://www.flagtours.it/</vt:lpwstr>
      </vt:variant>
      <vt:variant>
        <vt:lpwstr/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>mailto:roma@internettravel.it</vt:lpwstr>
      </vt:variant>
      <vt:variant>
        <vt:lpwstr/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>http://www.internettravel.it/</vt:lpwstr>
      </vt:variant>
      <vt:variant>
        <vt:lpwstr/>
      </vt:variant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http://www.flagtours.it/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mailto:info@internettravel.it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http://www.flagtours.it/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Pierfrancesco Valentini</cp:lastModifiedBy>
  <cp:revision>5</cp:revision>
  <cp:lastPrinted>2015-11-25T11:50:00Z</cp:lastPrinted>
  <dcterms:created xsi:type="dcterms:W3CDTF">2019-09-03T15:36:00Z</dcterms:created>
  <dcterms:modified xsi:type="dcterms:W3CDTF">2019-09-03T15:46:00Z</dcterms:modified>
</cp:coreProperties>
</file>